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83491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bookmarkStart w:id="0" w:name="_GoBack"/>
                  <w:bookmarkEnd w:id="0"/>
                  <w:r w:rsidRPr="002D44B0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Julien Boutoille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French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14 July 1789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FA7B5B"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>000-0000-0000</w:t>
                  </w:r>
                </w:p>
                <w:p w:rsidR="009F2958" w:rsidRPr="00FA7B5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my.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address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@domain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864960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Petit maison blanche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367 avenue de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la fraise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etage, 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62219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Paris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FRANCE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within the Information Technolog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 xml:space="preserve">y department, 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possibly 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with an international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 perspective (special interest in Western Europe, North America and Japan)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October, 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2015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Framework (C#)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ASP.Net AJAX Toolkit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Windows, UNIX, BSD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Mono, GTK#, C UNIX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Perl, PHP, JavaScript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SQL Server, MySQL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PostgreSQL</w:t>
                        </w:r>
                        <w:r w:rsidR="00DE2EAE" w:rsidRPr="002D44B0">
                          <w:rPr>
                            <w:rFonts w:ascii="Arial" w:hAnsi="Arial" w:cs="Arial"/>
                            <w:color w:val="3B3E42"/>
                          </w:rPr>
                          <w:t>, Oracle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Network fundamentals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2005 to 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Master in Information Technology (September 2007)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“Expert Informatique”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SCHOOL NAME, 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>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Information Technology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2001 to 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2-years-specialized diploma in business data processing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“BTS Informatique”</w:t>
                        </w:r>
                      </w:p>
                      <w:p w:rsidR="00DB5A85" w:rsidRPr="002D44B0" w:rsidRDefault="00FA7B5B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School of Computer Sciences, Lille, France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Bidule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Corporation, Yokohama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Software An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alyst (V-model, CMMI, JS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to August, 2007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7E70A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 an analysis about the existing Content Management System;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</w:t>
                        </w:r>
                        <w:r w:rsidR="008649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Anxious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Paris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Web Developer (PHP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MySQL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to December, 2006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Maintained existing websites; Implemented new functionalities;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Conducted the migration of an old MS Access application into a PHP/JavaScript version;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Restructured a large PERL program; Wrote technical documentations;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Book Publisher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Tokyo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Project Manager (PHP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Perl,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PgSQL,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Linux)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to October, 2005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Designed, implemented and tested Intranet software; 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Trained the employees; Wrote a system restoration manual;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Installed network appliances such a printer or router;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Little Company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Lille, France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 Programmer (Delphi)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November to December, 2002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Developed a Rich Text Format (RVF) editor for internal use;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Personal ASP.Net project: 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www.</w:t>
                        </w:r>
                        <w:r w:rsidR="00864960">
                          <w:rPr>
                            <w:rFonts w:ascii="Arial" w:hAnsi="Arial" w:cs="Arial"/>
                            <w:color w:val="3B3E42"/>
                          </w:rPr>
                          <w:t>zojabnezjebzelbazlbzbe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.com</w:t>
                        </w:r>
                        <w:r w:rsidR="00D51AE4">
                          <w:rPr>
                            <w:rFonts w:ascii="Arial" w:hAnsi="Arial" w:cs="Arial"/>
                            <w:color w:val="3B3E42"/>
                          </w:rPr>
                          <w:t xml:space="preserve"> (under construction)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ports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062AD3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France, England, Belgium, Italy, Japa</w:t>
                        </w:r>
                        <w:r w:rsidR="00BE76CE">
                          <w:rPr>
                            <w:rFonts w:ascii="Arial" w:hAnsi="Arial" w:cs="Arial"/>
                            <w:color w:val="3B3E42"/>
                          </w:rPr>
                          <w:t>n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French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(fluent, TOEIC 900)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Japanese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D51AE4">
                          <w:rPr>
                            <w:rFonts w:ascii="Arial" w:hAnsi="Arial" w:cs="Arial"/>
                            <w:bCs/>
                            <w:color w:val="3B3E42"/>
                          </w:rPr>
                          <w:t>basic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, JLPT 4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  <w:vertAlign w:val="superscript"/>
                          </w:rPr>
                          <w:t>th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 level)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4"/>
    <w:rsid w:val="00062AD3"/>
    <w:rsid w:val="00083491"/>
    <w:rsid w:val="001211DC"/>
    <w:rsid w:val="00130370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B17F5"/>
    <w:rsid w:val="00BE25A4"/>
    <w:rsid w:val="00BE76CE"/>
    <w:rsid w:val="00BF0E24"/>
    <w:rsid w:val="00CA4EDD"/>
    <w:rsid w:val="00D51AE4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2242\AppData\Roaming\Microsoft\Templates\TP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2166B-4B84-418D-A011-BFEEBA0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2012-05-22T23:57:00Z</dcterms:created>
  <dcterms:modified xsi:type="dcterms:W3CDTF">2012-05-22T23:57:00Z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