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6945"/>
      </w:tblGrid>
      <w:tr w:rsidR="00381603" w:rsidRPr="00381603" w:rsidTr="00F80663">
        <w:trPr>
          <w:trHeight w:val="1237"/>
        </w:trPr>
        <w:tc>
          <w:tcPr>
            <w:tcW w:w="1031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1603" w:rsidRPr="00F80663" w:rsidRDefault="004F678F" w:rsidP="00381603">
            <w:pPr>
              <w:pStyle w:val="Title"/>
              <w:ind w:right="-90"/>
              <w:rPr>
                <w:rFonts w:ascii="Tahoma" w:hAnsi="Tahoma" w:cs="Tahoma"/>
                <w:b/>
                <w:bCs/>
                <w:iCs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F80663">
              <w:rPr>
                <w:rFonts w:ascii="Tahoma" w:hAnsi="Tahoma" w:cs="Tahoma" w:hint="eastAsia"/>
                <w:b/>
                <w:bCs/>
                <w:iCs/>
                <w:sz w:val="32"/>
                <w:szCs w:val="32"/>
                <w:lang w:eastAsia="zh-CN"/>
              </w:rPr>
              <w:t>J</w:t>
            </w:r>
            <w:r w:rsidRPr="00F80663">
              <w:rPr>
                <w:rFonts w:ascii="Tahoma" w:hAnsi="Tahoma" w:cs="Tahoma"/>
                <w:b/>
                <w:bCs/>
                <w:iCs/>
                <w:sz w:val="32"/>
                <w:szCs w:val="32"/>
                <w:lang w:eastAsia="zh-CN"/>
              </w:rPr>
              <w:t>i</w:t>
            </w:r>
            <w:r w:rsidRPr="00F80663">
              <w:rPr>
                <w:rFonts w:ascii="Tahoma" w:hAnsi="Tahoma" w:cs="Tahoma" w:hint="eastAsia"/>
                <w:b/>
                <w:bCs/>
                <w:iCs/>
                <w:sz w:val="32"/>
                <w:szCs w:val="32"/>
                <w:lang w:eastAsia="zh-CN"/>
              </w:rPr>
              <w:t>ng Li</w:t>
            </w:r>
          </w:p>
          <w:p w:rsidR="00381603" w:rsidRPr="00A8333F" w:rsidRDefault="004F678F" w:rsidP="00381603">
            <w:pPr>
              <w:pStyle w:val="Title"/>
              <w:ind w:right="-90"/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  <w:lang w:eastAsia="zh-CN"/>
              </w:rPr>
            </w:pPr>
            <w:r w:rsidRPr="00A8333F">
              <w:rPr>
                <w:rFonts w:ascii="Tahoma" w:hAnsi="Tahoma" w:cs="Tahoma" w:hint="eastAsia"/>
                <w:b/>
                <w:bCs/>
                <w:iCs/>
                <w:color w:val="808080"/>
                <w:sz w:val="24"/>
                <w:szCs w:val="24"/>
                <w:lang w:eastAsia="zh-CN"/>
              </w:rPr>
              <w:t>Rm.310, MKV, 200 University Revenue West,</w:t>
            </w:r>
            <w:r w:rsidRPr="00A8333F"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  <w:t xml:space="preserve"> </w:t>
            </w:r>
            <w:r w:rsidRPr="00A8333F">
              <w:rPr>
                <w:rFonts w:ascii="Tahoma" w:hAnsi="Tahoma" w:cs="Tahoma" w:hint="eastAsia"/>
                <w:b/>
                <w:bCs/>
                <w:iCs/>
                <w:color w:val="808080"/>
                <w:sz w:val="24"/>
                <w:szCs w:val="24"/>
                <w:lang w:eastAsia="zh-CN"/>
              </w:rPr>
              <w:t>Waterloo</w:t>
            </w:r>
            <w:r w:rsidR="00381603" w:rsidRPr="00A8333F"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  <w:t>, ON</w:t>
            </w:r>
            <w:r w:rsidR="00D16FF1" w:rsidRPr="00A8333F"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  <w:t>,</w:t>
            </w:r>
            <w:r w:rsidR="00381603" w:rsidRPr="00A8333F"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  <w:t xml:space="preserve"> </w:t>
            </w:r>
            <w:r w:rsidRPr="00A8333F">
              <w:rPr>
                <w:rFonts w:ascii="Tahoma" w:hAnsi="Tahoma" w:cs="Tahoma" w:hint="eastAsia"/>
                <w:b/>
                <w:bCs/>
                <w:iCs/>
                <w:color w:val="808080"/>
                <w:sz w:val="24"/>
                <w:szCs w:val="24"/>
                <w:lang w:eastAsia="zh-CN"/>
              </w:rPr>
              <w:t>N2L 3G1</w:t>
            </w:r>
          </w:p>
          <w:p w:rsidR="00381603" w:rsidRPr="00A8333F" w:rsidRDefault="00381603" w:rsidP="00381603">
            <w:pPr>
              <w:pStyle w:val="Title"/>
              <w:ind w:right="-90"/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</w:pPr>
            <w:r w:rsidRPr="00A8333F"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  <w:t xml:space="preserve">E-mail: </w:t>
            </w:r>
            <w:r w:rsidR="004F678F" w:rsidRPr="00A8333F">
              <w:rPr>
                <w:rFonts w:ascii="Tahoma" w:hAnsi="Tahoma" w:cs="Tahoma" w:hint="eastAsia"/>
                <w:b/>
                <w:bCs/>
                <w:iCs/>
                <w:color w:val="808080"/>
                <w:sz w:val="24"/>
                <w:szCs w:val="24"/>
                <w:lang w:eastAsia="zh-CN"/>
              </w:rPr>
              <w:t>mirro_viola</w:t>
            </w:r>
            <w:r w:rsidRPr="00A8333F"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  <w:t>@hotmail.com</w:t>
            </w:r>
          </w:p>
          <w:p w:rsidR="00381603" w:rsidRPr="00623D4B" w:rsidRDefault="00623D4B" w:rsidP="004F678F">
            <w:pPr>
              <w:pStyle w:val="Title"/>
              <w:ind w:right="-90"/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  <w:lang w:eastAsia="zh-CN"/>
              </w:rPr>
            </w:pPr>
            <w:r w:rsidRPr="00A8333F"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  <w:t>Cell: (</w:t>
            </w:r>
            <w:r w:rsidR="004F678F" w:rsidRPr="00A8333F">
              <w:rPr>
                <w:rFonts w:ascii="Tahoma" w:hAnsi="Tahoma" w:cs="Tahoma" w:hint="eastAsia"/>
                <w:b/>
                <w:bCs/>
                <w:iCs/>
                <w:color w:val="808080"/>
                <w:sz w:val="24"/>
                <w:szCs w:val="24"/>
                <w:lang w:eastAsia="zh-CN"/>
              </w:rPr>
              <w:t>519</w:t>
            </w:r>
            <w:r w:rsidRPr="00A8333F"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  <w:t xml:space="preserve">) </w:t>
            </w:r>
            <w:r w:rsidR="004F678F" w:rsidRPr="00A8333F">
              <w:rPr>
                <w:rFonts w:ascii="Tahoma" w:hAnsi="Tahoma" w:cs="Tahoma" w:hint="eastAsia"/>
                <w:b/>
                <w:bCs/>
                <w:iCs/>
                <w:color w:val="808080"/>
                <w:sz w:val="24"/>
                <w:szCs w:val="24"/>
                <w:lang w:eastAsia="zh-CN"/>
              </w:rPr>
              <w:t>721-9941</w:t>
            </w:r>
          </w:p>
        </w:tc>
      </w:tr>
      <w:tr w:rsidR="00381603" w:rsidRPr="00381603" w:rsidTr="00F80663">
        <w:trPr>
          <w:trHeight w:val="21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663" w:rsidRPr="00F80663" w:rsidRDefault="00F80663" w:rsidP="00F80663">
            <w:pPr>
              <w:pStyle w:val="Heading1"/>
              <w:rPr>
                <w:rFonts w:ascii="Tahoma" w:hAnsi="Tahoma" w:cs="Tahoma"/>
                <w:sz w:val="24"/>
                <w:szCs w:val="24"/>
                <w:lang w:eastAsia="zh-CN"/>
              </w:rPr>
            </w:pPr>
            <w:r>
              <w:rPr>
                <w:rFonts w:ascii="Tahoma" w:hAnsi="Tahoma" w:cs="Tahoma" w:hint="eastAsia"/>
                <w:sz w:val="24"/>
                <w:szCs w:val="24"/>
                <w:lang w:eastAsia="zh-CN"/>
              </w:rPr>
              <w:t>Objective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1603" w:rsidRPr="00381603" w:rsidRDefault="00381603" w:rsidP="00381603">
            <w:pPr>
              <w:pStyle w:val="Title"/>
              <w:ind w:left="-108" w:right="-90"/>
              <w:jc w:val="left"/>
              <w:rPr>
                <w:rFonts w:ascii="Tahoma" w:hAnsi="Tahoma" w:cs="Tahoma"/>
                <w:b/>
                <w:bCs/>
                <w:iCs/>
                <w:color w:val="808080"/>
                <w:sz w:val="24"/>
                <w:szCs w:val="24"/>
              </w:rPr>
            </w:pPr>
            <w:r w:rsidRPr="00381603">
              <w:rPr>
                <w:rFonts w:ascii="Tahoma" w:hAnsi="Tahoma" w:cs="Tahoma"/>
                <w:sz w:val="24"/>
                <w:szCs w:val="24"/>
              </w:rPr>
              <w:t> </w:t>
            </w:r>
            <w:r w:rsidRPr="00381603">
              <w:rPr>
                <w:rFonts w:ascii="Tahoma" w:hAnsi="Tahoma" w:cs="Tahoma"/>
                <w:sz w:val="24"/>
                <w:szCs w:val="24"/>
              </w:rPr>
              <w:tab/>
            </w:r>
            <w:r w:rsidRPr="00381603"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F80663" w:rsidRPr="00381603" w:rsidTr="00F80663">
        <w:trPr>
          <w:trHeight w:val="21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663" w:rsidRDefault="00F80663" w:rsidP="00F80663">
            <w:pPr>
              <w:pStyle w:val="Heading1"/>
              <w:rPr>
                <w:rFonts w:ascii="Tahoma" w:hAnsi="Tahoma" w:cs="Tahoma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0663" w:rsidRPr="00F80663" w:rsidRDefault="00F80663" w:rsidP="003522A0">
            <w:pPr>
              <w:rPr>
                <w:rFonts w:ascii="Tahoma" w:hAnsi="Tahoma" w:cs="Tahoma"/>
                <w:lang w:eastAsia="zh-CN"/>
              </w:rPr>
            </w:pPr>
            <w:r w:rsidRPr="00F80663">
              <w:rPr>
                <w:rFonts w:ascii="Tahoma" w:hAnsi="Tahoma" w:cs="Tahoma"/>
                <w:lang w:eastAsia="zh-CN"/>
              </w:rPr>
              <w:t>A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s an international student, I spare no effort to stretch myself in study and also </w:t>
            </w:r>
            <w:r w:rsidRPr="00F80663">
              <w:rPr>
                <w:rFonts w:ascii="Tahoma" w:hAnsi="Tahoma" w:cs="Tahoma"/>
                <w:lang w:eastAsia="zh-CN"/>
              </w:rPr>
              <w:t>strive to be actively involved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 in the community. B</w:t>
            </w:r>
            <w:r w:rsidRPr="00F80663">
              <w:rPr>
                <w:rFonts w:ascii="Tahoma" w:hAnsi="Tahoma" w:cs="Tahoma"/>
                <w:lang w:eastAsia="zh-CN"/>
              </w:rPr>
              <w:t>e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ing recognized </w:t>
            </w:r>
            <w:r w:rsidR="003522A0">
              <w:rPr>
                <w:rFonts w:ascii="Tahoma" w:hAnsi="Tahoma" w:cs="Tahoma" w:hint="eastAsia"/>
                <w:lang w:eastAsia="zh-CN"/>
              </w:rPr>
              <w:t xml:space="preserve">is </w:t>
            </w:r>
            <w:r w:rsidR="001E1277">
              <w:rPr>
                <w:rFonts w:ascii="Tahoma" w:hAnsi="Tahoma" w:cs="Tahoma" w:hint="eastAsia"/>
                <w:lang w:eastAsia="zh-CN"/>
              </w:rPr>
              <w:t xml:space="preserve">considered a life-long </w:t>
            </w:r>
            <w:r w:rsidR="003522A0">
              <w:rPr>
                <w:rFonts w:ascii="Tahoma" w:hAnsi="Tahoma" w:cs="Tahoma" w:hint="eastAsia"/>
                <w:lang w:eastAsia="zh-CN"/>
              </w:rPr>
              <w:t xml:space="preserve">goal of mine. </w:t>
            </w:r>
            <w:r w:rsidR="003522A0">
              <w:rPr>
                <w:rFonts w:ascii="Tahoma" w:hAnsi="Tahoma" w:cs="Tahoma"/>
                <w:lang w:eastAsia="zh-CN"/>
              </w:rPr>
              <w:t>T</w:t>
            </w:r>
            <w:r w:rsidR="003522A0">
              <w:rPr>
                <w:rFonts w:ascii="Tahoma" w:hAnsi="Tahoma" w:cs="Tahoma" w:hint="eastAsia"/>
                <w:lang w:eastAsia="zh-CN"/>
              </w:rPr>
              <w:t xml:space="preserve">his goal will hopefully </w:t>
            </w:r>
            <w:r w:rsidR="00A8333F">
              <w:rPr>
                <w:rFonts w:ascii="Tahoma" w:hAnsi="Tahoma" w:cs="Tahoma" w:hint="eastAsia"/>
                <w:lang w:eastAsia="zh-CN"/>
              </w:rPr>
              <w:t>lead</w:t>
            </w:r>
            <w:r w:rsidR="001E1277">
              <w:rPr>
                <w:rFonts w:ascii="Tahoma" w:hAnsi="Tahoma" w:cs="Tahoma" w:hint="eastAsia"/>
                <w:lang w:eastAsia="zh-CN"/>
              </w:rPr>
              <w:t xml:space="preserve"> me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 to fulfillment </w:t>
            </w:r>
            <w:r w:rsidRPr="00F80663">
              <w:rPr>
                <w:rFonts w:ascii="Tahoma" w:hAnsi="Tahoma" w:cs="Tahoma"/>
                <w:lang w:eastAsia="zh-CN"/>
              </w:rPr>
              <w:t>and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 satisfaction</w:t>
            </w:r>
            <w:r w:rsidR="001E1277">
              <w:rPr>
                <w:rFonts w:ascii="Tahoma" w:hAnsi="Tahoma" w:cs="Tahoma" w:hint="eastAsia"/>
                <w:lang w:eastAsia="zh-CN"/>
              </w:rPr>
              <w:t>.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 </w:t>
            </w:r>
            <w:r w:rsidR="00A8333F">
              <w:rPr>
                <w:rFonts w:ascii="Tahoma" w:hAnsi="Tahoma" w:cs="Tahoma" w:hint="eastAsia"/>
                <w:lang w:eastAsia="zh-CN"/>
              </w:rPr>
              <w:t xml:space="preserve">In pursuit of this, </w:t>
            </w:r>
            <w:r w:rsidR="003522A0">
              <w:rPr>
                <w:rFonts w:ascii="Tahoma" w:hAnsi="Tahoma" w:cs="Tahoma" w:hint="eastAsia"/>
                <w:lang w:eastAsia="zh-CN"/>
              </w:rPr>
              <w:t xml:space="preserve">I find </w:t>
            </w:r>
            <w:r w:rsidR="003522A0">
              <w:rPr>
                <w:rFonts w:ascii="Tahoma" w:hAnsi="Tahoma" w:cs="Tahoma"/>
                <w:lang w:eastAsia="zh-CN"/>
              </w:rPr>
              <w:t>that</w:t>
            </w:r>
            <w:r w:rsidR="003522A0">
              <w:rPr>
                <w:rFonts w:ascii="Tahoma" w:hAnsi="Tahoma" w:cs="Tahoma" w:hint="eastAsia"/>
                <w:lang w:eastAsia="zh-CN"/>
              </w:rPr>
              <w:t xml:space="preserve"> </w:t>
            </w:r>
            <w:r w:rsidR="00A8333F">
              <w:rPr>
                <w:rFonts w:ascii="Tahoma" w:hAnsi="Tahoma" w:cs="Tahoma" w:hint="eastAsia"/>
                <w:lang w:eastAsia="zh-CN"/>
              </w:rPr>
              <w:t>working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 is a perfect way to </w:t>
            </w:r>
            <w:r w:rsidR="003522A0">
              <w:rPr>
                <w:rFonts w:ascii="Tahoma" w:hAnsi="Tahoma" w:cs="Tahoma" w:hint="eastAsia"/>
                <w:lang w:eastAsia="zh-CN"/>
              </w:rPr>
              <w:t>provide great leisure to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 myself outside </w:t>
            </w:r>
            <w:r w:rsidR="003522A0">
              <w:rPr>
                <w:rFonts w:ascii="Tahoma" w:hAnsi="Tahoma" w:cs="Tahoma" w:hint="eastAsia"/>
                <w:lang w:eastAsia="zh-CN"/>
              </w:rPr>
              <w:t xml:space="preserve">of </w:t>
            </w:r>
            <w:r w:rsidRPr="00F80663">
              <w:rPr>
                <w:rFonts w:ascii="Tahoma" w:hAnsi="Tahoma" w:cs="Tahoma" w:hint="eastAsia"/>
                <w:lang w:eastAsia="zh-CN"/>
              </w:rPr>
              <w:t xml:space="preserve">school. </w:t>
            </w:r>
          </w:p>
        </w:tc>
      </w:tr>
      <w:tr w:rsidR="00F80663" w:rsidRPr="00381603" w:rsidTr="00F80663">
        <w:trPr>
          <w:trHeight w:val="71"/>
        </w:trPr>
        <w:tc>
          <w:tcPr>
            <w:tcW w:w="2660" w:type="dxa"/>
            <w:tcBorders>
              <w:bottom w:val="single" w:sz="4" w:space="0" w:color="auto"/>
            </w:tcBorders>
          </w:tcPr>
          <w:p w:rsidR="00F80663" w:rsidRPr="00F80663" w:rsidRDefault="00F80663" w:rsidP="00F80663">
            <w:pPr>
              <w:rPr>
                <w:rFonts w:ascii="Tahoma" w:hAnsi="Tahoma" w:cs="Tahoma"/>
                <w:b/>
                <w:lang w:eastAsia="zh-CN"/>
              </w:rPr>
            </w:pPr>
            <w:r w:rsidRPr="00F80663">
              <w:rPr>
                <w:rFonts w:ascii="Tahoma" w:hAnsi="Tahoma" w:cs="Tahoma"/>
                <w:b/>
              </w:rPr>
              <w:t>Education</w:t>
            </w:r>
          </w:p>
        </w:tc>
        <w:tc>
          <w:tcPr>
            <w:tcW w:w="7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0663" w:rsidRPr="004F678F" w:rsidRDefault="00F80663" w:rsidP="00F80663">
            <w:pPr>
              <w:tabs>
                <w:tab w:val="left" w:pos="162"/>
              </w:tabs>
              <w:ind w:right="-90"/>
              <w:rPr>
                <w:rFonts w:ascii="Tahoma" w:hAnsi="Tahoma" w:cs="Tahoma"/>
                <w:bCs/>
                <w:lang w:eastAsia="zh-CN"/>
              </w:rPr>
            </w:pPr>
          </w:p>
        </w:tc>
      </w:tr>
      <w:tr w:rsidR="00417EE4" w:rsidRPr="00381603" w:rsidTr="00F80663">
        <w:trPr>
          <w:trHeight w:val="71"/>
        </w:trPr>
        <w:tc>
          <w:tcPr>
            <w:tcW w:w="2660" w:type="dxa"/>
            <w:tcBorders>
              <w:bottom w:val="single" w:sz="4" w:space="0" w:color="auto"/>
            </w:tcBorders>
          </w:tcPr>
          <w:p w:rsidR="00417EE4" w:rsidRDefault="00417EE4" w:rsidP="00417EE4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  <w:r>
              <w:rPr>
                <w:rFonts w:ascii="Tahoma" w:hAnsi="Tahoma" w:cs="Tahoma" w:hint="eastAsia"/>
                <w:color w:val="808080"/>
                <w:sz w:val="24"/>
                <w:szCs w:val="24"/>
                <w:lang w:eastAsia="zh-CN"/>
              </w:rPr>
              <w:t>2009</w:t>
            </w:r>
          </w:p>
          <w:p w:rsidR="00417EE4" w:rsidRDefault="00417EE4" w:rsidP="00417EE4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  <w:r>
              <w:rPr>
                <w:rFonts w:ascii="Tahoma" w:hAnsi="Tahoma" w:cs="Tahoma" w:hint="eastAsia"/>
                <w:color w:val="808080"/>
                <w:sz w:val="24"/>
                <w:szCs w:val="24"/>
                <w:lang w:eastAsia="zh-CN"/>
              </w:rPr>
              <w:t xml:space="preserve">Sept 08-present </w:t>
            </w:r>
          </w:p>
          <w:p w:rsidR="00417EE4" w:rsidRDefault="00417EE4" w:rsidP="00417EE4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</w:p>
          <w:p w:rsidR="00417EE4" w:rsidRDefault="00417EE4" w:rsidP="00417EE4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  <w:r>
              <w:rPr>
                <w:rFonts w:ascii="Tahoma" w:hAnsi="Tahoma" w:cs="Tahoma" w:hint="eastAsia"/>
                <w:color w:val="808080"/>
                <w:sz w:val="24"/>
                <w:szCs w:val="24"/>
                <w:lang w:eastAsia="zh-CN"/>
              </w:rPr>
              <w:t>2008-2009</w:t>
            </w:r>
          </w:p>
          <w:p w:rsidR="00417EE4" w:rsidRPr="00381603" w:rsidRDefault="00417EE4" w:rsidP="00417EE4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  <w:r>
              <w:rPr>
                <w:rFonts w:ascii="Tahoma" w:hAnsi="Tahoma" w:cs="Tahoma"/>
                <w:color w:val="808080"/>
                <w:sz w:val="24"/>
                <w:szCs w:val="24"/>
              </w:rPr>
              <w:t xml:space="preserve">Sept </w:t>
            </w:r>
            <w:r>
              <w:rPr>
                <w:rFonts w:ascii="Tahoma" w:hAnsi="Tahoma" w:cs="Tahoma" w:hint="eastAsia"/>
                <w:color w:val="808080"/>
                <w:sz w:val="24"/>
                <w:szCs w:val="24"/>
                <w:lang w:eastAsia="zh-CN"/>
              </w:rPr>
              <w:t>08</w:t>
            </w:r>
            <w:r w:rsidRPr="00381603">
              <w:rPr>
                <w:rFonts w:ascii="Tahoma" w:hAnsi="Tahoma" w:cs="Tahoma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808080"/>
                <w:sz w:val="24"/>
                <w:szCs w:val="24"/>
              </w:rPr>
              <w:t>–</w:t>
            </w:r>
            <w:r w:rsidRPr="00381603">
              <w:rPr>
                <w:rFonts w:ascii="Tahoma" w:hAnsi="Tahoma" w:cs="Tahoma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color w:val="808080"/>
                <w:sz w:val="24"/>
                <w:szCs w:val="24"/>
                <w:lang w:eastAsia="zh-CN"/>
              </w:rPr>
              <w:t>Apr 23</w:t>
            </w:r>
          </w:p>
          <w:p w:rsidR="00417EE4" w:rsidRPr="00381603" w:rsidRDefault="00417EE4" w:rsidP="00417EE4">
            <w:pPr>
              <w:rPr>
                <w:rFonts w:ascii="Tahoma" w:hAnsi="Tahoma" w:cs="Tahoma"/>
                <w:b/>
                <w:color w:val="808080"/>
              </w:rPr>
            </w:pPr>
          </w:p>
          <w:p w:rsidR="00417EE4" w:rsidRDefault="00417EE4" w:rsidP="00417EE4">
            <w:pPr>
              <w:rPr>
                <w:rFonts w:ascii="Tahoma" w:hAnsi="Tahoma" w:cs="Tahoma"/>
                <w:lang w:eastAsia="zh-CN"/>
              </w:rPr>
            </w:pPr>
          </w:p>
          <w:p w:rsidR="00417EE4" w:rsidRDefault="00417EE4" w:rsidP="00417EE4">
            <w:pPr>
              <w:rPr>
                <w:rFonts w:ascii="Tahoma" w:hAnsi="Tahoma" w:cs="Tahoma"/>
                <w:lang w:eastAsia="zh-CN"/>
              </w:rPr>
            </w:pPr>
          </w:p>
          <w:p w:rsidR="00417EE4" w:rsidRDefault="00417EE4" w:rsidP="00417EE4">
            <w:pPr>
              <w:rPr>
                <w:rFonts w:ascii="Tahoma" w:hAnsi="Tahoma" w:cs="Tahoma"/>
                <w:b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color w:val="808080"/>
                <w:lang w:eastAsia="zh-CN"/>
              </w:rPr>
              <w:t>2007-2008</w:t>
            </w:r>
          </w:p>
          <w:p w:rsidR="00417EE4" w:rsidRPr="00381603" w:rsidRDefault="00417EE4" w:rsidP="00417EE4">
            <w:pPr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b/>
                <w:color w:val="808080"/>
                <w:lang w:eastAsia="zh-CN"/>
              </w:rPr>
              <w:t xml:space="preserve">Sept 01 </w:t>
            </w:r>
            <w:r>
              <w:rPr>
                <w:rFonts w:ascii="Tahoma" w:hAnsi="Tahoma" w:cs="Tahoma"/>
                <w:b/>
                <w:color w:val="808080"/>
                <w:lang w:eastAsia="zh-CN"/>
              </w:rPr>
              <w:t>–</w:t>
            </w:r>
            <w:r>
              <w:rPr>
                <w:rFonts w:ascii="Tahoma" w:hAnsi="Tahoma" w:cs="Tahoma" w:hint="eastAsia"/>
                <w:b/>
                <w:color w:val="808080"/>
                <w:lang w:eastAsia="zh-CN"/>
              </w:rPr>
              <w:t xml:space="preserve">June 31              </w:t>
            </w:r>
          </w:p>
        </w:tc>
        <w:tc>
          <w:tcPr>
            <w:tcW w:w="7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17EE4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b/>
                <w:bCs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lang w:eastAsia="zh-CN"/>
              </w:rPr>
              <w:t>Ryerson University</w:t>
            </w:r>
          </w:p>
          <w:p w:rsidR="00417EE4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bCs/>
                <w:lang w:eastAsia="zh-CN"/>
              </w:rPr>
            </w:pPr>
            <w:r>
              <w:rPr>
                <w:rFonts w:ascii="Tahoma" w:hAnsi="Tahoma" w:cs="Tahoma" w:hint="eastAsia"/>
                <w:bCs/>
                <w:lang w:eastAsia="zh-CN"/>
              </w:rPr>
              <w:t xml:space="preserve">Completing a degree in Interior Design Program. </w:t>
            </w:r>
          </w:p>
          <w:p w:rsidR="00417EE4" w:rsidRPr="00560357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bCs/>
                <w:lang w:eastAsia="zh-CN"/>
              </w:rPr>
            </w:pPr>
          </w:p>
          <w:p w:rsidR="00417EE4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b/>
                <w:bCs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lang w:eastAsia="zh-CN"/>
              </w:rPr>
              <w:t>University of Waterloo</w:t>
            </w:r>
          </w:p>
          <w:p w:rsidR="00417EE4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>Being Rewarded President</w:t>
            </w:r>
            <w:r>
              <w:rPr>
                <w:rFonts w:ascii="Tahoma" w:hAnsi="Tahoma" w:cs="Tahoma"/>
                <w:lang w:eastAsia="zh-CN"/>
              </w:rPr>
              <w:t>’</w:t>
            </w:r>
            <w:r>
              <w:rPr>
                <w:rFonts w:ascii="Tahoma" w:hAnsi="Tahoma" w:cs="Tahoma" w:hint="eastAsia"/>
                <w:lang w:eastAsia="zh-CN"/>
              </w:rPr>
              <w:t xml:space="preserve">s Scholar in UW </w:t>
            </w:r>
          </w:p>
          <w:p w:rsidR="00417EE4" w:rsidRPr="00AC3F4D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 xml:space="preserve">Finished first year in Math </w:t>
            </w:r>
            <w:r>
              <w:rPr>
                <w:rFonts w:ascii="Tahoma" w:hAnsi="Tahoma" w:cs="Tahoma"/>
                <w:lang w:eastAsia="zh-CN"/>
              </w:rPr>
              <w:t>Honor</w:t>
            </w:r>
            <w:r>
              <w:rPr>
                <w:rFonts w:ascii="Tahoma" w:hAnsi="Tahoma" w:cs="Tahoma" w:hint="eastAsia"/>
                <w:lang w:eastAsia="zh-CN"/>
              </w:rPr>
              <w:t xml:space="preserve"> Program at the University of Waterloo.</w:t>
            </w:r>
          </w:p>
          <w:p w:rsidR="00417EE4" w:rsidRPr="00F36145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b/>
                <w:bCs/>
                <w:lang w:eastAsia="zh-CN"/>
              </w:rPr>
            </w:pPr>
          </w:p>
          <w:p w:rsidR="00417EE4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b/>
                <w:bCs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lang w:eastAsia="zh-CN"/>
              </w:rPr>
              <w:t>Bronte College Court</w:t>
            </w:r>
          </w:p>
          <w:p w:rsidR="00417EE4" w:rsidRPr="004F678F" w:rsidRDefault="00417EE4" w:rsidP="00417EE4">
            <w:pPr>
              <w:tabs>
                <w:tab w:val="left" w:pos="162"/>
              </w:tabs>
              <w:ind w:right="-90"/>
              <w:rPr>
                <w:rFonts w:ascii="Tahoma" w:hAnsi="Tahoma" w:cs="Tahoma"/>
                <w:bCs/>
                <w:lang w:eastAsia="zh-CN"/>
              </w:rPr>
            </w:pPr>
            <w:r>
              <w:rPr>
                <w:rFonts w:ascii="Tahoma" w:hAnsi="Tahoma" w:cs="Tahoma" w:hint="eastAsia"/>
                <w:bCs/>
                <w:lang w:eastAsia="zh-CN"/>
              </w:rPr>
              <w:t xml:space="preserve">Had completed Grade 12 in Bronte College Court and graduated with Ontario High School Diploma. </w:t>
            </w:r>
          </w:p>
        </w:tc>
      </w:tr>
      <w:tr w:rsidR="00F80663" w:rsidRPr="00381603" w:rsidTr="00F80663">
        <w:trPr>
          <w:trHeight w:val="35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80663" w:rsidRPr="00381603" w:rsidRDefault="00F80663" w:rsidP="00F80663">
            <w:pPr>
              <w:pStyle w:val="Heading1"/>
              <w:ind w:left="90" w:hanging="90"/>
              <w:rPr>
                <w:rFonts w:ascii="Tahoma" w:hAnsi="Tahoma" w:cs="Tahoma"/>
                <w:sz w:val="24"/>
                <w:szCs w:val="24"/>
              </w:rPr>
            </w:pPr>
            <w:r w:rsidRPr="00381603">
              <w:rPr>
                <w:rFonts w:ascii="Tahoma" w:hAnsi="Tahoma" w:cs="Tahoma"/>
                <w:sz w:val="24"/>
                <w:szCs w:val="24"/>
              </w:rPr>
              <w:t>Work Experience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663" w:rsidRPr="00381603" w:rsidRDefault="00F80663" w:rsidP="00F80663">
            <w:pPr>
              <w:tabs>
                <w:tab w:val="left" w:pos="162"/>
              </w:tabs>
              <w:ind w:right="-90"/>
              <w:rPr>
                <w:rFonts w:ascii="Tahoma" w:hAnsi="Tahoma" w:cs="Tahoma"/>
                <w:b/>
                <w:bCs/>
              </w:rPr>
            </w:pPr>
            <w:r w:rsidRPr="00381603">
              <w:rPr>
                <w:rFonts w:ascii="Tahoma" w:hAnsi="Tahoma" w:cs="Tahoma"/>
              </w:rPr>
              <w:t> </w:t>
            </w:r>
          </w:p>
        </w:tc>
      </w:tr>
      <w:tr w:rsidR="00F80663" w:rsidRPr="00381603" w:rsidTr="00417EE4">
        <w:trPr>
          <w:trHeight w:val="9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80663" w:rsidRDefault="00F80663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2008</w:t>
            </w:r>
          </w:p>
          <w:p w:rsidR="007207E7" w:rsidRDefault="007E5BBA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Oct 28 </w:t>
            </w:r>
          </w:p>
          <w:p w:rsidR="007207E7" w:rsidRDefault="007207E7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</w:p>
          <w:p w:rsidR="007E5BBA" w:rsidRDefault="007E5BBA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</w:p>
          <w:p w:rsidR="007E5BBA" w:rsidRDefault="007E5BBA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</w:p>
          <w:p w:rsidR="007E5BBA" w:rsidRDefault="007E5BBA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</w:p>
          <w:p w:rsidR="007E5BBA" w:rsidRDefault="007E5BBA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</w:p>
          <w:p w:rsidR="00F80663" w:rsidRDefault="00F80663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Aug 04</w:t>
            </w:r>
            <w:r>
              <w:rPr>
                <w:rFonts w:ascii="Tahoma" w:hAnsi="Tahoma" w:cs="Tahoma"/>
                <w:b/>
                <w:bCs/>
                <w:color w:val="808080"/>
              </w:rPr>
              <w:t xml:space="preserve"> – </w:t>
            </w: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Aug</w:t>
            </w:r>
            <w:r>
              <w:rPr>
                <w:rFonts w:ascii="Tahoma" w:hAnsi="Tahoma" w:cs="Tahoma"/>
                <w:b/>
                <w:bCs/>
                <w:color w:val="808080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22</w:t>
            </w:r>
          </w:p>
          <w:p w:rsidR="00F80663" w:rsidRDefault="00F80663" w:rsidP="00F80663">
            <w:pPr>
              <w:pStyle w:val="Heading1"/>
              <w:ind w:left="90" w:hanging="90"/>
              <w:rPr>
                <w:rFonts w:ascii="Tahoma" w:hAnsi="Tahoma" w:cs="Tahoma"/>
                <w:color w:val="808080"/>
                <w:sz w:val="24"/>
                <w:szCs w:val="24"/>
              </w:rPr>
            </w:pPr>
          </w:p>
          <w:p w:rsidR="00F80663" w:rsidRDefault="00F80663" w:rsidP="00F80663">
            <w:pPr>
              <w:pStyle w:val="Heading1"/>
              <w:ind w:left="90" w:hanging="90"/>
              <w:rPr>
                <w:rFonts w:ascii="Tahoma" w:hAnsi="Tahoma" w:cs="Tahoma"/>
                <w:color w:val="808080"/>
                <w:sz w:val="24"/>
                <w:szCs w:val="24"/>
              </w:rPr>
            </w:pPr>
          </w:p>
          <w:p w:rsidR="00F80663" w:rsidRPr="00E346CD" w:rsidRDefault="00F80663" w:rsidP="00F80663">
            <w:pPr>
              <w:rPr>
                <w:lang w:val="en-CA"/>
              </w:rPr>
            </w:pPr>
          </w:p>
          <w:p w:rsidR="00F80663" w:rsidRDefault="00F80663" w:rsidP="00F80663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</w:p>
          <w:p w:rsidR="00F80663" w:rsidRDefault="00F80663" w:rsidP="00F80663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</w:p>
          <w:p w:rsidR="00F80663" w:rsidRDefault="00F80663" w:rsidP="00F80663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</w:p>
          <w:p w:rsidR="00CF2581" w:rsidRDefault="00CF2581" w:rsidP="00F80663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</w:p>
          <w:p w:rsidR="00F80663" w:rsidRPr="00381603" w:rsidRDefault="00F80663" w:rsidP="00F80663">
            <w:pPr>
              <w:pStyle w:val="Heading1"/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</w:pPr>
            <w:r>
              <w:rPr>
                <w:rFonts w:ascii="Tahoma" w:hAnsi="Tahoma" w:cs="Tahoma"/>
                <w:color w:val="808080"/>
                <w:sz w:val="24"/>
                <w:szCs w:val="24"/>
                <w:lang w:eastAsia="zh-CN"/>
              </w:rPr>
              <w:t>February</w:t>
            </w:r>
            <w:r w:rsidRPr="00381603">
              <w:rPr>
                <w:rFonts w:ascii="Tahoma" w:hAnsi="Tahoma" w:cs="Tahoma"/>
                <w:color w:val="808080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 w:hint="eastAsia"/>
                <w:color w:val="808080"/>
                <w:sz w:val="24"/>
                <w:szCs w:val="24"/>
                <w:lang w:eastAsia="zh-CN"/>
              </w:rPr>
              <w:t>April</w:t>
            </w:r>
          </w:p>
          <w:p w:rsidR="00F80663" w:rsidRPr="00381603" w:rsidRDefault="00F80663" w:rsidP="00F80663">
            <w:pPr>
              <w:rPr>
                <w:rFonts w:ascii="Tahoma" w:hAnsi="Tahoma" w:cs="Tahoma"/>
              </w:rPr>
            </w:pPr>
          </w:p>
          <w:p w:rsidR="00F80663" w:rsidRPr="00381603" w:rsidRDefault="00F80663" w:rsidP="00F80663">
            <w:pPr>
              <w:rPr>
                <w:rFonts w:ascii="Tahoma" w:hAnsi="Tahoma" w:cs="Tahoma"/>
              </w:rPr>
            </w:pPr>
          </w:p>
          <w:p w:rsidR="00F80663" w:rsidRPr="00381603" w:rsidRDefault="00F80663" w:rsidP="00F80663">
            <w:pPr>
              <w:rPr>
                <w:rFonts w:ascii="Tahoma" w:hAnsi="Tahoma" w:cs="Tahoma"/>
              </w:rPr>
            </w:pPr>
          </w:p>
          <w:p w:rsidR="00F80663" w:rsidRPr="00381603" w:rsidRDefault="00F80663" w:rsidP="00F80663">
            <w:pPr>
              <w:rPr>
                <w:rFonts w:ascii="Tahoma" w:hAnsi="Tahoma" w:cs="Tahoma"/>
              </w:rPr>
            </w:pPr>
          </w:p>
          <w:p w:rsidR="001E1277" w:rsidRDefault="001E1277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</w:p>
          <w:p w:rsidR="00F80663" w:rsidRDefault="00F80663" w:rsidP="00F80663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Jan 13</w:t>
            </w:r>
            <w:r>
              <w:rPr>
                <w:rFonts w:ascii="Tahoma" w:hAnsi="Tahoma" w:cs="Tahoma"/>
                <w:b/>
                <w:bCs/>
                <w:color w:val="808080"/>
              </w:rPr>
              <w:t xml:space="preserve"> – </w:t>
            </w: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Feb</w:t>
            </w:r>
            <w:r>
              <w:rPr>
                <w:rFonts w:ascii="Tahoma" w:hAnsi="Tahoma" w:cs="Tahoma"/>
                <w:b/>
                <w:bCs/>
                <w:color w:val="808080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10</w:t>
            </w:r>
          </w:p>
          <w:p w:rsidR="00F80663" w:rsidRDefault="00F80663" w:rsidP="00F80663">
            <w:pPr>
              <w:rPr>
                <w:rFonts w:ascii="Tahoma" w:hAnsi="Tahoma" w:cs="Tahoma"/>
                <w:b/>
                <w:bCs/>
                <w:color w:val="808080"/>
              </w:rPr>
            </w:pPr>
          </w:p>
          <w:p w:rsidR="00F80663" w:rsidRPr="00381603" w:rsidRDefault="00F80663" w:rsidP="00F80663">
            <w:pPr>
              <w:rPr>
                <w:rFonts w:ascii="Tahoma" w:hAnsi="Tahoma" w:cs="Tahom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663" w:rsidRDefault="00F80663" w:rsidP="00F80663">
            <w:pPr>
              <w:pStyle w:val="BodyText"/>
              <w:rPr>
                <w:b/>
                <w:bCs/>
                <w:i/>
                <w:sz w:val="24"/>
                <w:lang w:eastAsia="zh-CN"/>
              </w:rPr>
            </w:pPr>
          </w:p>
          <w:p w:rsidR="007207E7" w:rsidRDefault="007E5BBA" w:rsidP="00F80663">
            <w:pPr>
              <w:pStyle w:val="BodyText"/>
              <w:rPr>
                <w:b/>
                <w:bCs/>
                <w:i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i/>
                <w:sz w:val="24"/>
                <w:lang w:eastAsia="zh-CN"/>
              </w:rPr>
              <w:t>University of Waterloo</w:t>
            </w:r>
          </w:p>
          <w:p w:rsidR="007E5BBA" w:rsidRDefault="007E5BBA" w:rsidP="00F80663">
            <w:pPr>
              <w:pStyle w:val="BodyText"/>
              <w:rPr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Position</w:t>
            </w:r>
            <w:r>
              <w:rPr>
                <w:rFonts w:hint="eastAsia"/>
                <w:bCs/>
                <w:sz w:val="24"/>
                <w:lang w:eastAsia="zh-CN"/>
              </w:rPr>
              <w:t>：</w:t>
            </w:r>
            <w:r>
              <w:rPr>
                <w:rFonts w:hint="eastAsia"/>
                <w:bCs/>
                <w:sz w:val="24"/>
                <w:lang w:eastAsia="zh-CN"/>
              </w:rPr>
              <w:t xml:space="preserve">volunteer </w:t>
            </w:r>
          </w:p>
          <w:p w:rsidR="007E5BBA" w:rsidRPr="007E5BBA" w:rsidRDefault="007E5BBA" w:rsidP="00F80663">
            <w:pPr>
              <w:pStyle w:val="BodyText"/>
              <w:rPr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Summaries of Responsibilities:</w:t>
            </w:r>
          </w:p>
          <w:p w:rsidR="007207E7" w:rsidRPr="00AE18DF" w:rsidRDefault="007E5BBA" w:rsidP="007E5BBA">
            <w:pPr>
              <w:pStyle w:val="BodyText"/>
              <w:numPr>
                <w:ilvl w:val="0"/>
                <w:numId w:val="26"/>
              </w:numPr>
              <w:rPr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 xml:space="preserve">Welcomed </w:t>
            </w:r>
            <w:r w:rsidR="00AE18DF">
              <w:rPr>
                <w:rFonts w:hint="eastAsia"/>
                <w:bCs/>
                <w:sz w:val="24"/>
                <w:lang w:eastAsia="zh-CN"/>
              </w:rPr>
              <w:t>the parents and future students</w:t>
            </w:r>
          </w:p>
          <w:p w:rsidR="00AE18DF" w:rsidRPr="007E5BBA" w:rsidRDefault="00AE18DF" w:rsidP="007E5BBA">
            <w:pPr>
              <w:pStyle w:val="BodyText"/>
              <w:numPr>
                <w:ilvl w:val="0"/>
                <w:numId w:val="26"/>
              </w:numPr>
              <w:rPr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 xml:space="preserve">Introduced the residence and suit.   </w:t>
            </w:r>
          </w:p>
          <w:p w:rsidR="007E5BBA" w:rsidRDefault="007E5BBA" w:rsidP="00F80663">
            <w:pPr>
              <w:pStyle w:val="BodyText"/>
              <w:rPr>
                <w:b/>
                <w:bCs/>
                <w:i/>
                <w:sz w:val="24"/>
                <w:lang w:eastAsia="zh-CN"/>
              </w:rPr>
            </w:pPr>
          </w:p>
          <w:p w:rsidR="00F80663" w:rsidRDefault="00F80663" w:rsidP="00F80663">
            <w:pPr>
              <w:pStyle w:val="BodyText"/>
              <w:rPr>
                <w:b/>
                <w:bCs/>
                <w:i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i/>
                <w:sz w:val="24"/>
                <w:lang w:eastAsia="zh-CN"/>
              </w:rPr>
              <w:t>Haas Factory Outlet</w:t>
            </w:r>
          </w:p>
          <w:p w:rsidR="00F80663" w:rsidRDefault="00F80663" w:rsidP="00F80663">
            <w:pPr>
              <w:pStyle w:val="BodyText"/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Position:   </w:t>
            </w:r>
            <w:r w:rsidRPr="001F17EC">
              <w:rPr>
                <w:rFonts w:hint="eastAsia"/>
                <w:sz w:val="24"/>
                <w:lang w:eastAsia="zh-CN"/>
              </w:rPr>
              <w:t xml:space="preserve">Accounting </w:t>
            </w:r>
            <w:r w:rsidRPr="001F17EC">
              <w:rPr>
                <w:sz w:val="24"/>
                <w:lang w:eastAsia="zh-CN"/>
              </w:rPr>
              <w:t>Assistant</w:t>
            </w:r>
          </w:p>
          <w:p w:rsidR="00F80663" w:rsidRPr="001F17EC" w:rsidRDefault="003522A0" w:rsidP="00F80663">
            <w:pPr>
              <w:pStyle w:val="BodyText"/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Summaries of </w:t>
            </w:r>
            <w:r w:rsidR="00F80663">
              <w:rPr>
                <w:rFonts w:hint="eastAsia"/>
                <w:sz w:val="24"/>
                <w:lang w:eastAsia="zh-CN"/>
              </w:rPr>
              <w:t>Responsibilities:</w:t>
            </w:r>
          </w:p>
          <w:p w:rsidR="00F80663" w:rsidRDefault="003522A0" w:rsidP="00F80663">
            <w:pPr>
              <w:pStyle w:val="BodyText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Provided general a</w:t>
            </w:r>
            <w:r w:rsidR="00F80663" w:rsidRPr="001F17EC">
              <w:rPr>
                <w:rFonts w:hint="eastAsia"/>
                <w:sz w:val="24"/>
                <w:lang w:eastAsia="zh-CN"/>
              </w:rPr>
              <w:t>ssist</w:t>
            </w:r>
            <w:r>
              <w:rPr>
                <w:rFonts w:hint="eastAsia"/>
                <w:sz w:val="24"/>
                <w:lang w:eastAsia="zh-CN"/>
              </w:rPr>
              <w:t>ance to</w:t>
            </w:r>
            <w:r w:rsidR="00F80663">
              <w:rPr>
                <w:rFonts w:hint="eastAsia"/>
                <w:sz w:val="24"/>
                <w:lang w:eastAsia="zh-CN"/>
              </w:rPr>
              <w:t xml:space="preserve"> the </w:t>
            </w:r>
            <w:r>
              <w:rPr>
                <w:rFonts w:hint="eastAsia"/>
                <w:sz w:val="24"/>
                <w:lang w:eastAsia="zh-CN"/>
              </w:rPr>
              <w:t xml:space="preserve"> a</w:t>
            </w:r>
            <w:r w:rsidR="00F80663">
              <w:rPr>
                <w:rFonts w:hint="eastAsia"/>
                <w:sz w:val="24"/>
                <w:lang w:eastAsia="zh-CN"/>
              </w:rPr>
              <w:t xml:space="preserve">ccountant </w:t>
            </w:r>
          </w:p>
          <w:p w:rsidR="00F80663" w:rsidRDefault="00F80663" w:rsidP="00F80663">
            <w:pPr>
              <w:pStyle w:val="BodyText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Recorded the transactions</w:t>
            </w:r>
          </w:p>
          <w:p w:rsidR="00F80663" w:rsidRDefault="00F80663" w:rsidP="00F80663">
            <w:pPr>
              <w:pStyle w:val="BodyText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Prepared financial statements</w:t>
            </w:r>
          </w:p>
          <w:p w:rsidR="00CF2581" w:rsidRPr="001F17EC" w:rsidRDefault="00CF2581" w:rsidP="00F80663">
            <w:pPr>
              <w:pStyle w:val="BodyText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Worked full time as Internship</w:t>
            </w:r>
          </w:p>
          <w:p w:rsidR="00F80663" w:rsidRDefault="00F80663" w:rsidP="00F80663">
            <w:pPr>
              <w:rPr>
                <w:rFonts w:ascii="Tahoma" w:hAnsi="Tahoma" w:cs="Tahoma"/>
                <w:b/>
                <w:i/>
                <w:lang w:eastAsia="zh-CN"/>
              </w:rPr>
            </w:pPr>
          </w:p>
          <w:p w:rsidR="00F80663" w:rsidRPr="00381603" w:rsidRDefault="00F80663" w:rsidP="00F80663">
            <w:pPr>
              <w:rPr>
                <w:rFonts w:ascii="Tahoma" w:hAnsi="Tahoma" w:cs="Tahoma"/>
                <w:b/>
                <w:i/>
                <w:lang w:eastAsia="zh-CN"/>
              </w:rPr>
            </w:pPr>
            <w:r>
              <w:rPr>
                <w:rFonts w:ascii="Tahoma" w:hAnsi="Tahoma" w:cs="Tahoma" w:hint="eastAsia"/>
                <w:b/>
                <w:i/>
                <w:lang w:eastAsia="zh-CN"/>
              </w:rPr>
              <w:t>Leisure World Care-giving Center</w:t>
            </w:r>
          </w:p>
          <w:p w:rsidR="00F80663" w:rsidRDefault="00F80663" w:rsidP="00F80663">
            <w:pPr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>Position:  Volunteer</w:t>
            </w:r>
          </w:p>
          <w:p w:rsidR="00F80663" w:rsidRPr="00381603" w:rsidRDefault="003522A0" w:rsidP="00F80663">
            <w:pPr>
              <w:rPr>
                <w:rFonts w:ascii="Tahoma" w:hAnsi="Tahoma" w:cs="Tahoma"/>
                <w:bCs/>
                <w:iCs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 xml:space="preserve">Summaries of </w:t>
            </w:r>
            <w:r w:rsidR="00F80663">
              <w:rPr>
                <w:rFonts w:ascii="Tahoma" w:hAnsi="Tahoma" w:cs="Tahoma" w:hint="eastAsia"/>
                <w:lang w:eastAsia="zh-CN"/>
              </w:rPr>
              <w:t>Responsibilities:</w:t>
            </w:r>
          </w:p>
          <w:p w:rsidR="00F80663" w:rsidRPr="00381603" w:rsidRDefault="00F80663" w:rsidP="00F80663">
            <w:pPr>
              <w:numPr>
                <w:ilvl w:val="0"/>
                <w:numId w:val="6"/>
              </w:num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 w:hint="eastAsia"/>
                <w:lang w:eastAsia="zh-CN"/>
              </w:rPr>
              <w:t xml:space="preserve">Gave company and care to elder in One-to-one Program  </w:t>
            </w:r>
          </w:p>
          <w:p w:rsidR="00CF2581" w:rsidRPr="00CF2581" w:rsidRDefault="00F80663" w:rsidP="00CF2581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381603">
              <w:rPr>
                <w:rFonts w:ascii="Tahoma" w:hAnsi="Tahoma" w:cs="Tahoma"/>
              </w:rPr>
              <w:t xml:space="preserve">Assisted in the </w:t>
            </w:r>
            <w:r>
              <w:rPr>
                <w:rFonts w:ascii="Tahoma" w:hAnsi="Tahoma" w:cs="Tahoma" w:hint="eastAsia"/>
                <w:lang w:eastAsia="zh-CN"/>
              </w:rPr>
              <w:t>cafeteria of L</w:t>
            </w:r>
            <w:r>
              <w:rPr>
                <w:rFonts w:ascii="Tahoma" w:hAnsi="Tahoma" w:cs="Tahoma"/>
                <w:lang w:eastAsia="zh-CN"/>
              </w:rPr>
              <w:t>e</w:t>
            </w:r>
            <w:r>
              <w:rPr>
                <w:rFonts w:ascii="Tahoma" w:hAnsi="Tahoma" w:cs="Tahoma" w:hint="eastAsia"/>
                <w:lang w:eastAsia="zh-CN"/>
              </w:rPr>
              <w:t>isure World</w:t>
            </w:r>
          </w:p>
          <w:p w:rsidR="00F80663" w:rsidRPr="00381603" w:rsidRDefault="00F80663" w:rsidP="00F80663">
            <w:pPr>
              <w:ind w:left="360"/>
              <w:rPr>
                <w:rFonts w:ascii="Tahoma" w:hAnsi="Tahoma" w:cs="Tahoma"/>
              </w:rPr>
            </w:pPr>
          </w:p>
          <w:p w:rsidR="00F80663" w:rsidRPr="00381603" w:rsidRDefault="00F80663" w:rsidP="00F80663">
            <w:pPr>
              <w:pStyle w:val="Heading2"/>
              <w:tabs>
                <w:tab w:val="left" w:pos="162"/>
              </w:tabs>
              <w:ind w:right="-90"/>
              <w:rPr>
                <w:rFonts w:ascii="Tahoma" w:hAnsi="Tahoma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  <w:lang w:eastAsia="zh-CN"/>
              </w:rPr>
              <w:t>Cafeteria of Bronte College</w:t>
            </w:r>
          </w:p>
          <w:p w:rsidR="00F80663" w:rsidRDefault="00F80663" w:rsidP="00F80663">
            <w:pPr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 xml:space="preserve">Position: Food Service /Cashier </w:t>
            </w:r>
          </w:p>
          <w:p w:rsidR="00F80663" w:rsidRPr="004F6E5E" w:rsidRDefault="003522A0" w:rsidP="00F80663">
            <w:pPr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 xml:space="preserve">Summaries of </w:t>
            </w:r>
            <w:r w:rsidR="00F80663">
              <w:rPr>
                <w:rFonts w:ascii="Tahoma" w:hAnsi="Tahoma" w:cs="Tahoma" w:hint="eastAsia"/>
                <w:lang w:eastAsia="zh-CN"/>
              </w:rPr>
              <w:t>Responsibilities:</w:t>
            </w:r>
          </w:p>
          <w:p w:rsidR="00F80663" w:rsidRDefault="00F36145" w:rsidP="00F80663">
            <w:pPr>
              <w:pStyle w:val="BodyTex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lastRenderedPageBreak/>
              <w:t>Cashier Supervisor</w:t>
            </w:r>
            <w:r w:rsidRPr="00AC3F4D">
              <w:rPr>
                <w:rFonts w:hint="eastAsia"/>
                <w:sz w:val="24"/>
                <w:lang w:eastAsia="zh-CN"/>
              </w:rPr>
              <w:t xml:space="preserve"> </w:t>
            </w:r>
          </w:p>
          <w:p w:rsidR="00CF2581" w:rsidRPr="00CF2581" w:rsidRDefault="003522A0" w:rsidP="00CF2581">
            <w:pPr>
              <w:pStyle w:val="BodyTex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Serving</w:t>
            </w:r>
            <w:r w:rsidR="00F36145" w:rsidRPr="00AC3F4D">
              <w:rPr>
                <w:rFonts w:hint="eastAsia"/>
                <w:sz w:val="24"/>
                <w:lang w:eastAsia="zh-CN"/>
              </w:rPr>
              <w:t xml:space="preserve"> </w:t>
            </w:r>
            <w:r w:rsidR="00F36145">
              <w:rPr>
                <w:rFonts w:hint="eastAsia"/>
                <w:sz w:val="24"/>
                <w:lang w:eastAsia="zh-CN"/>
              </w:rPr>
              <w:t xml:space="preserve"> food</w:t>
            </w:r>
          </w:p>
        </w:tc>
      </w:tr>
      <w:tr w:rsidR="00F80663" w:rsidRPr="00381603" w:rsidTr="00F80663">
        <w:trPr>
          <w:trHeight w:val="31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80663" w:rsidRPr="00381603" w:rsidRDefault="00F80663" w:rsidP="00F80663">
            <w:pPr>
              <w:pStyle w:val="Heading1"/>
              <w:ind w:left="90" w:hanging="9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60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663" w:rsidRPr="00381603" w:rsidRDefault="00F80663" w:rsidP="00F80663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F80663" w:rsidRPr="00381603" w:rsidTr="00F80663">
        <w:trPr>
          <w:trHeight w:val="43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402B2" w:rsidRDefault="008402B2" w:rsidP="008402B2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2007-200</w:t>
            </w:r>
            <w:r w:rsidR="00750CE0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9</w:t>
            </w:r>
          </w:p>
          <w:p w:rsidR="00D5539B" w:rsidRDefault="00D5539B" w:rsidP="008402B2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</w:p>
          <w:p w:rsidR="008402B2" w:rsidRPr="008402B2" w:rsidRDefault="008402B2" w:rsidP="008402B2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Sept</w:t>
            </w:r>
            <w:r w:rsidR="00CF2581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.</w:t>
            </w:r>
            <w:r w:rsidR="00D5539B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 </w:t>
            </w:r>
            <w:r w:rsidR="00CF2581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07</w:t>
            </w:r>
            <w:r w:rsidRPr="008402B2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 </w:t>
            </w:r>
            <w:r w:rsidRPr="008402B2">
              <w:rPr>
                <w:rFonts w:ascii="Tahoma" w:hAnsi="Tahoma" w:cs="Tahoma"/>
                <w:b/>
                <w:bCs/>
                <w:color w:val="808080"/>
              </w:rPr>
              <w:t xml:space="preserve">– </w:t>
            </w: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June</w:t>
            </w:r>
            <w:r w:rsidR="00CF2581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.</w:t>
            </w:r>
            <w:r w:rsidR="00D5539B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 </w:t>
            </w:r>
            <w:r w:rsidR="00CF2581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08</w:t>
            </w:r>
          </w:p>
          <w:p w:rsidR="008402B2" w:rsidRPr="008402B2" w:rsidRDefault="008402B2" w:rsidP="008402B2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Sept</w:t>
            </w:r>
            <w:r w:rsidR="00CF2581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.</w:t>
            </w:r>
            <w:r w:rsidR="00D5539B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 </w:t>
            </w:r>
            <w:r w:rsidR="00CF2581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08</w:t>
            </w:r>
            <w:r w:rsidRPr="008402B2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 </w:t>
            </w:r>
            <w:r w:rsidRPr="008402B2">
              <w:rPr>
                <w:rFonts w:ascii="Tahoma" w:hAnsi="Tahoma" w:cs="Tahoma"/>
                <w:b/>
                <w:bCs/>
                <w:color w:val="808080"/>
              </w:rPr>
              <w:t xml:space="preserve">– </w:t>
            </w:r>
            <w:r w:rsidR="00750CE0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Dec. </w:t>
            </w:r>
          </w:p>
          <w:p w:rsidR="008402B2" w:rsidRPr="008402B2" w:rsidRDefault="008402B2" w:rsidP="008402B2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Sept</w:t>
            </w:r>
            <w:r w:rsidRPr="008402B2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 </w:t>
            </w:r>
            <w:r w:rsidR="00CF2581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.08</w:t>
            </w:r>
            <w:r w:rsidRPr="008402B2">
              <w:rPr>
                <w:rFonts w:ascii="Tahoma" w:hAnsi="Tahoma" w:cs="Tahoma"/>
                <w:b/>
                <w:bCs/>
                <w:color w:val="808080"/>
              </w:rPr>
              <w:t xml:space="preserve"> –</w:t>
            </w:r>
            <w:r w:rsidR="00750CE0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 Apr.  </w:t>
            </w:r>
          </w:p>
          <w:p w:rsidR="003522A0" w:rsidRPr="008402B2" w:rsidRDefault="003522A0" w:rsidP="003522A0">
            <w:pPr>
              <w:rPr>
                <w:rFonts w:ascii="Tahoma" w:hAnsi="Tahoma" w:cs="Tahoma"/>
                <w:b/>
                <w:bCs/>
                <w:color w:val="808080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Sept</w:t>
            </w:r>
            <w:r w:rsidRPr="008402B2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.08</w:t>
            </w:r>
            <w:r w:rsidRPr="008402B2">
              <w:rPr>
                <w:rFonts w:ascii="Tahoma" w:hAnsi="Tahoma" w:cs="Tahoma"/>
                <w:b/>
                <w:bCs/>
                <w:color w:val="808080"/>
              </w:rPr>
              <w:t xml:space="preserve"> – </w:t>
            </w:r>
            <w:r w:rsidR="00750CE0">
              <w:rPr>
                <w:rFonts w:ascii="Tahoma" w:hAnsi="Tahoma" w:cs="Tahoma" w:hint="eastAsia"/>
                <w:b/>
                <w:bCs/>
                <w:color w:val="808080"/>
                <w:lang w:eastAsia="zh-CN"/>
              </w:rPr>
              <w:t>Apr.</w:t>
            </w:r>
          </w:p>
          <w:p w:rsidR="008402B2" w:rsidRDefault="008402B2" w:rsidP="008402B2">
            <w:pPr>
              <w:pStyle w:val="Heading1"/>
              <w:rPr>
                <w:lang w:val="en-US" w:eastAsia="zh-CN"/>
              </w:rPr>
            </w:pPr>
          </w:p>
          <w:p w:rsidR="007207E7" w:rsidRDefault="007207E7" w:rsidP="007207E7">
            <w:pPr>
              <w:rPr>
                <w:lang w:eastAsia="zh-CN"/>
              </w:rPr>
            </w:pPr>
          </w:p>
          <w:p w:rsidR="007207E7" w:rsidRPr="007207E7" w:rsidRDefault="007207E7" w:rsidP="007207E7">
            <w:pPr>
              <w:rPr>
                <w:lang w:eastAsia="zh-C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39B" w:rsidRDefault="00D5539B" w:rsidP="00F80663">
            <w:pPr>
              <w:rPr>
                <w:rFonts w:ascii="Tahoma" w:hAnsi="Tahoma" w:cs="Tahoma"/>
                <w:b/>
                <w:i/>
                <w:lang w:eastAsia="zh-CN"/>
              </w:rPr>
            </w:pPr>
          </w:p>
          <w:p w:rsidR="00F80663" w:rsidRDefault="00F80663" w:rsidP="00F80663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At school</w:t>
            </w:r>
          </w:p>
          <w:p w:rsidR="00F80663" w:rsidRPr="00381603" w:rsidRDefault="00F80663" w:rsidP="00F80663">
            <w:pPr>
              <w:numPr>
                <w:ilvl w:val="0"/>
                <w:numId w:val="21"/>
              </w:num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 w:hint="eastAsia"/>
                <w:u w:val="single"/>
                <w:lang w:eastAsia="zh-CN"/>
              </w:rPr>
              <w:t>Floor R</w:t>
            </w:r>
            <w:r w:rsidRPr="00AC3F4D">
              <w:rPr>
                <w:rFonts w:ascii="Tahoma" w:hAnsi="Tahoma" w:cs="Tahoma" w:hint="eastAsia"/>
                <w:u w:val="single"/>
                <w:lang w:eastAsia="zh-CN"/>
              </w:rPr>
              <w:t>ap</w:t>
            </w:r>
            <w:r>
              <w:rPr>
                <w:rFonts w:ascii="Tahoma" w:hAnsi="Tahoma" w:cs="Tahoma" w:hint="eastAsia"/>
                <w:lang w:eastAsia="zh-CN"/>
              </w:rPr>
              <w:t xml:space="preserve"> in residence</w:t>
            </w:r>
            <w:r>
              <w:rPr>
                <w:rFonts w:ascii="Tahoma" w:hAnsi="Tahoma" w:cs="Tahoma"/>
              </w:rPr>
              <w:t xml:space="preserve"> </w:t>
            </w:r>
          </w:p>
          <w:p w:rsidR="00F80663" w:rsidRPr="00381603" w:rsidRDefault="00F80663" w:rsidP="00F80663">
            <w:pPr>
              <w:numPr>
                <w:ilvl w:val="0"/>
                <w:numId w:val="21"/>
              </w:num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 w:hint="eastAsia"/>
                <w:lang w:eastAsia="zh-CN"/>
              </w:rPr>
              <w:t xml:space="preserve">Active </w:t>
            </w:r>
            <w:r>
              <w:rPr>
                <w:rFonts w:ascii="Tahoma" w:hAnsi="Tahoma" w:cs="Tahoma"/>
                <w:lang w:eastAsia="zh-CN"/>
              </w:rPr>
              <w:t>member</w:t>
            </w:r>
            <w:r>
              <w:rPr>
                <w:rFonts w:ascii="Tahoma" w:hAnsi="Tahoma" w:cs="Tahoma" w:hint="eastAsia"/>
                <w:lang w:eastAsia="zh-CN"/>
              </w:rPr>
              <w:t xml:space="preserve"> of </w:t>
            </w:r>
            <w:r w:rsidRPr="00AC3F4D">
              <w:rPr>
                <w:rFonts w:ascii="Tahoma" w:hAnsi="Tahoma" w:cs="Tahoma"/>
                <w:u w:val="single"/>
                <w:lang w:eastAsia="zh-CN"/>
              </w:rPr>
              <w:t>Mackenzie</w:t>
            </w:r>
            <w:r w:rsidRPr="00AC3F4D">
              <w:rPr>
                <w:rFonts w:ascii="Tahoma" w:hAnsi="Tahoma" w:cs="Tahoma" w:hint="eastAsia"/>
                <w:u w:val="single"/>
                <w:lang w:eastAsia="zh-CN"/>
              </w:rPr>
              <w:t xml:space="preserve"> Advisory  Board</w:t>
            </w:r>
          </w:p>
          <w:p w:rsidR="00F80663" w:rsidRPr="003522A0" w:rsidRDefault="00F80663" w:rsidP="00F80663">
            <w:pPr>
              <w:numPr>
                <w:ilvl w:val="0"/>
                <w:numId w:val="21"/>
              </w:num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 xml:space="preserve">Member of </w:t>
            </w:r>
            <w:r w:rsidR="003522A0">
              <w:rPr>
                <w:rFonts w:ascii="Tahoma" w:hAnsi="Tahoma" w:cs="Tahoma" w:hint="eastAsia"/>
                <w:lang w:eastAsia="zh-CN"/>
              </w:rPr>
              <w:t xml:space="preserve">the </w:t>
            </w:r>
            <w:r>
              <w:rPr>
                <w:rFonts w:ascii="Tahoma" w:hAnsi="Tahoma" w:cs="Tahoma" w:hint="eastAsia"/>
                <w:u w:val="single"/>
                <w:lang w:eastAsia="zh-CN"/>
              </w:rPr>
              <w:t>Chinese Drama Club</w:t>
            </w:r>
            <w:r>
              <w:rPr>
                <w:rFonts w:ascii="Tahoma" w:hAnsi="Tahoma" w:cs="Tahoma"/>
              </w:rPr>
              <w:t xml:space="preserve"> </w:t>
            </w:r>
          </w:p>
          <w:p w:rsidR="008402B2" w:rsidRPr="003522A0" w:rsidRDefault="003522A0" w:rsidP="003522A0">
            <w:pPr>
              <w:numPr>
                <w:ilvl w:val="0"/>
                <w:numId w:val="21"/>
              </w:num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 xml:space="preserve">Member of </w:t>
            </w:r>
            <w:r>
              <w:rPr>
                <w:rFonts w:ascii="Tahoma" w:hAnsi="Tahoma" w:cs="Tahoma" w:hint="eastAsia"/>
                <w:lang w:eastAsia="zh-CN"/>
              </w:rPr>
              <w:t xml:space="preserve">the </w:t>
            </w:r>
            <w:r>
              <w:rPr>
                <w:rFonts w:ascii="Tahoma" w:hAnsi="Tahoma" w:cs="Tahoma" w:hint="eastAsia"/>
                <w:u w:val="single"/>
                <w:lang w:eastAsia="zh-CN"/>
              </w:rPr>
              <w:t xml:space="preserve">Chinese </w:t>
            </w:r>
            <w:r w:rsidR="00673D46">
              <w:rPr>
                <w:rFonts w:ascii="Tahoma" w:hAnsi="Tahoma" w:cs="Tahoma" w:hint="eastAsia"/>
                <w:u w:val="single"/>
                <w:lang w:eastAsia="zh-CN"/>
              </w:rPr>
              <w:t>Debate</w:t>
            </w:r>
            <w:r>
              <w:rPr>
                <w:rFonts w:ascii="Tahoma" w:hAnsi="Tahoma" w:cs="Tahoma" w:hint="eastAsia"/>
                <w:u w:val="single"/>
                <w:lang w:eastAsia="zh-CN"/>
              </w:rPr>
              <w:t xml:space="preserve"> Club</w:t>
            </w:r>
          </w:p>
          <w:p w:rsidR="00D5539B" w:rsidRPr="00381603" w:rsidRDefault="00D5539B" w:rsidP="00D5539B">
            <w:pPr>
              <w:rPr>
                <w:rFonts w:ascii="Tahoma" w:hAnsi="Tahoma" w:cs="Tahoma"/>
                <w:b/>
                <w:i/>
                <w:lang w:eastAsia="zh-CN"/>
              </w:rPr>
            </w:pPr>
          </w:p>
          <w:p w:rsidR="00F80663" w:rsidRDefault="00F80663" w:rsidP="00F806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</w:rPr>
              <w:t xml:space="preserve">Other </w:t>
            </w:r>
          </w:p>
          <w:p w:rsidR="00F80663" w:rsidRDefault="00F80663" w:rsidP="00F80663">
            <w:pPr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lang w:eastAsia="zh-CN"/>
              </w:rPr>
              <w:t>Play</w:t>
            </w:r>
            <w:r w:rsidR="00673D46">
              <w:rPr>
                <w:rFonts w:ascii="Tahoma" w:hAnsi="Tahoma" w:cs="Tahoma" w:hint="eastAsia"/>
                <w:lang w:eastAsia="zh-CN"/>
              </w:rPr>
              <w:t>ing the</w:t>
            </w:r>
            <w:r>
              <w:rPr>
                <w:rFonts w:ascii="Tahoma" w:hAnsi="Tahoma" w:cs="Tahoma" w:hint="eastAsia"/>
                <w:lang w:eastAsia="zh-CN"/>
              </w:rPr>
              <w:t xml:space="preserve"> piano, reading, painting </w:t>
            </w:r>
          </w:p>
          <w:p w:rsidR="00326BF2" w:rsidRPr="008402B2" w:rsidRDefault="00F80663" w:rsidP="008402B2">
            <w:pPr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lang w:eastAsia="zh-CN"/>
              </w:rPr>
              <w:t>Cooking</w:t>
            </w:r>
          </w:p>
        </w:tc>
      </w:tr>
      <w:tr w:rsidR="00F80663" w:rsidRPr="00381603" w:rsidTr="00F80663">
        <w:trPr>
          <w:trHeight w:val="43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80663" w:rsidRPr="008402B2" w:rsidRDefault="008402B2" w:rsidP="00F80663">
            <w:pPr>
              <w:pStyle w:val="Heading1"/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</w:pPr>
            <w:r w:rsidRPr="008402B2">
              <w:rPr>
                <w:rFonts w:ascii="Tahoma" w:hAnsi="Tahoma" w:cs="Tahoma" w:hint="eastAsia"/>
                <w:sz w:val="24"/>
                <w:szCs w:val="24"/>
                <w:lang w:eastAsia="zh-CN"/>
              </w:rPr>
              <w:t>References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663" w:rsidRPr="00273471" w:rsidRDefault="00F80663" w:rsidP="00326BF2">
            <w:pPr>
              <w:rPr>
                <w:rFonts w:ascii="Tahoma" w:hAnsi="Tahoma" w:cs="Tahoma"/>
                <w:b/>
                <w:sz w:val="28"/>
                <w:szCs w:val="28"/>
                <w:lang w:eastAsia="zh-CN"/>
              </w:rPr>
            </w:pPr>
          </w:p>
        </w:tc>
      </w:tr>
      <w:tr w:rsidR="00273471" w:rsidRPr="00381603" w:rsidTr="00326BF2">
        <w:trPr>
          <w:trHeight w:val="433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40C" w:rsidRPr="008402B2" w:rsidRDefault="00AE540C" w:rsidP="00F80663">
            <w:pPr>
              <w:pStyle w:val="Heading1"/>
              <w:rPr>
                <w:rFonts w:ascii="Tahoma" w:hAnsi="Tahoma" w:cs="Tahoma"/>
                <w:color w:val="000000"/>
                <w:sz w:val="24"/>
                <w:szCs w:val="24"/>
                <w:u w:val="single"/>
                <w:lang w:eastAsia="zh-CN"/>
              </w:rPr>
            </w:pPr>
            <w:r w:rsidRPr="008402B2">
              <w:rPr>
                <w:rFonts w:ascii="Tahoma" w:hAnsi="Tahoma" w:cs="Tahoma" w:hint="eastAsia"/>
                <w:color w:val="000000"/>
                <w:sz w:val="24"/>
                <w:szCs w:val="24"/>
                <w:u w:val="single"/>
                <w:lang w:eastAsia="zh-CN"/>
              </w:rPr>
              <w:t xml:space="preserve">Previous Employment </w:t>
            </w:r>
          </w:p>
          <w:p w:rsidR="00AE540C" w:rsidRPr="00AE540C" w:rsidRDefault="00AE540C" w:rsidP="00AE540C">
            <w:pPr>
              <w:rPr>
                <w:lang w:val="en-CA" w:eastAsia="zh-CN"/>
              </w:rPr>
            </w:pPr>
          </w:p>
          <w:p w:rsidR="00273471" w:rsidRPr="00AE540C" w:rsidRDefault="00AE540C" w:rsidP="00F80663">
            <w:pPr>
              <w:pStyle w:val="Heading1"/>
              <w:rPr>
                <w:rFonts w:ascii="Tahoma" w:hAnsi="Tahoma" w:cs="Tahoma"/>
                <w:i/>
                <w:color w:val="000000"/>
                <w:sz w:val="24"/>
                <w:szCs w:val="24"/>
                <w:lang w:eastAsia="zh-CN"/>
              </w:rPr>
            </w:pPr>
            <w:r w:rsidRPr="00AE540C">
              <w:rPr>
                <w:rFonts w:ascii="Tahoma" w:hAnsi="Tahoma" w:cs="Tahoma" w:hint="eastAsia"/>
                <w:i/>
                <w:color w:val="000000"/>
                <w:sz w:val="24"/>
                <w:szCs w:val="24"/>
                <w:lang w:eastAsia="zh-CN"/>
              </w:rPr>
              <w:t>Haas Factory Outlet</w:t>
            </w:r>
          </w:p>
          <w:p w:rsidR="00AE540C" w:rsidRDefault="00AE540C" w:rsidP="00AE540C">
            <w:pPr>
              <w:rPr>
                <w:lang w:val="en-CA" w:eastAsia="zh-CN"/>
              </w:rPr>
            </w:pPr>
          </w:p>
          <w:p w:rsidR="00AE540C" w:rsidRDefault="00AE540C" w:rsidP="00AE540C">
            <w:pPr>
              <w:rPr>
                <w:rFonts w:ascii="Tahoma" w:hAnsi="Tahoma" w:cs="Tahoma"/>
                <w:b/>
                <w:i/>
                <w:lang w:eastAsia="zh-CN"/>
              </w:rPr>
            </w:pPr>
            <w:r>
              <w:rPr>
                <w:rFonts w:ascii="Tahoma" w:hAnsi="Tahoma" w:cs="Tahoma" w:hint="eastAsia"/>
                <w:b/>
                <w:i/>
                <w:lang w:eastAsia="zh-CN"/>
              </w:rPr>
              <w:t>Leisure World Care-</w:t>
            </w:r>
          </w:p>
          <w:p w:rsidR="00AE540C" w:rsidRPr="00381603" w:rsidRDefault="00AE540C" w:rsidP="00AE540C">
            <w:pPr>
              <w:rPr>
                <w:rFonts w:ascii="Tahoma" w:hAnsi="Tahoma" w:cs="Tahoma"/>
                <w:b/>
                <w:i/>
                <w:lang w:eastAsia="zh-CN"/>
              </w:rPr>
            </w:pPr>
            <w:r>
              <w:rPr>
                <w:rFonts w:ascii="Tahoma" w:hAnsi="Tahoma" w:cs="Tahoma" w:hint="eastAsia"/>
                <w:b/>
                <w:i/>
                <w:lang w:eastAsia="zh-CN"/>
              </w:rPr>
              <w:t>giving Center</w:t>
            </w:r>
          </w:p>
          <w:p w:rsidR="00AE540C" w:rsidRDefault="00AE540C" w:rsidP="00AE540C">
            <w:pPr>
              <w:rPr>
                <w:lang w:val="en-CA" w:eastAsia="zh-CN"/>
              </w:rPr>
            </w:pPr>
          </w:p>
          <w:p w:rsidR="00326BF2" w:rsidRPr="00381603" w:rsidRDefault="00326BF2" w:rsidP="00326BF2">
            <w:pPr>
              <w:pStyle w:val="Heading2"/>
              <w:tabs>
                <w:tab w:val="left" w:pos="162"/>
              </w:tabs>
              <w:ind w:right="-90"/>
              <w:rPr>
                <w:rFonts w:ascii="Tahoma" w:hAnsi="Tahoma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  <w:lang w:eastAsia="zh-CN"/>
              </w:rPr>
              <w:t>Cafeteria of Bronte College</w:t>
            </w:r>
          </w:p>
          <w:p w:rsidR="00326BF2" w:rsidRPr="00AE540C" w:rsidRDefault="00326BF2" w:rsidP="00AE540C">
            <w:pPr>
              <w:rPr>
                <w:lang w:val="en-CA" w:eastAsia="zh-C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AE540C" w:rsidRPr="00AE540C" w:rsidRDefault="00AE540C" w:rsidP="00326BF2">
            <w:pPr>
              <w:ind w:firstLineChars="343" w:firstLine="826"/>
              <w:rPr>
                <w:rFonts w:ascii="Tahoma" w:hAnsi="Tahoma" w:cs="Tahoma"/>
                <w:b/>
                <w:u w:val="single"/>
                <w:lang w:eastAsia="zh-CN"/>
              </w:rPr>
            </w:pPr>
            <w:r w:rsidRPr="00AE540C">
              <w:rPr>
                <w:rFonts w:ascii="Tahoma" w:hAnsi="Tahoma" w:cs="Tahoma" w:hint="eastAsia"/>
                <w:b/>
                <w:u w:val="single"/>
                <w:lang w:eastAsia="zh-CN"/>
              </w:rPr>
              <w:t>Contact Person</w:t>
            </w:r>
            <w:r w:rsidRPr="00AE540C">
              <w:rPr>
                <w:rFonts w:ascii="Tahoma" w:hAnsi="Tahoma" w:cs="Tahoma" w:hint="eastAsia"/>
                <w:b/>
                <w:lang w:eastAsia="zh-CN"/>
              </w:rPr>
              <w:t xml:space="preserve">                        </w:t>
            </w:r>
            <w:r>
              <w:rPr>
                <w:rFonts w:ascii="Tahoma" w:hAnsi="Tahoma" w:cs="Tahoma" w:hint="eastAsia"/>
                <w:b/>
                <w:u w:val="single"/>
                <w:lang w:eastAsia="zh-CN"/>
              </w:rPr>
              <w:t>Contact Number</w:t>
            </w:r>
          </w:p>
          <w:p w:rsidR="00AE540C" w:rsidRPr="00326BF2" w:rsidRDefault="00AE540C" w:rsidP="00AE540C">
            <w:pPr>
              <w:rPr>
                <w:rFonts w:ascii="Tahoma" w:hAnsi="Tahoma" w:cs="Tahoma"/>
                <w:lang w:eastAsia="zh-CN"/>
              </w:rPr>
            </w:pPr>
          </w:p>
          <w:p w:rsidR="00AE540C" w:rsidRDefault="00AE540C" w:rsidP="00326BF2">
            <w:pPr>
              <w:ind w:firstLineChars="150" w:firstLine="360"/>
              <w:rPr>
                <w:rFonts w:ascii="Tahoma" w:hAnsi="Tahoma" w:cs="Tahoma"/>
                <w:lang w:eastAsia="zh-CN"/>
              </w:rPr>
            </w:pPr>
            <w:r w:rsidRPr="00326BF2">
              <w:rPr>
                <w:rFonts w:ascii="Tahoma" w:hAnsi="Tahoma" w:cs="Tahoma" w:hint="eastAsia"/>
                <w:lang w:eastAsia="zh-CN"/>
              </w:rPr>
              <w:t>Rose L</w:t>
            </w:r>
            <w:r w:rsidR="00326BF2">
              <w:rPr>
                <w:rFonts w:ascii="Tahoma" w:hAnsi="Tahoma" w:cs="Tahoma" w:hint="eastAsia"/>
                <w:lang w:eastAsia="zh-CN"/>
              </w:rPr>
              <w:t>i</w:t>
            </w:r>
            <w:r>
              <w:rPr>
                <w:rFonts w:ascii="Tahoma" w:hAnsi="Tahoma" w:cs="Tahoma" w:hint="eastAsia"/>
                <w:lang w:eastAsia="zh-CN"/>
              </w:rPr>
              <w:t xml:space="preserve">, Head Accountant   </w:t>
            </w:r>
            <w:r w:rsidR="00326BF2">
              <w:rPr>
                <w:rFonts w:ascii="Tahoma" w:hAnsi="Tahoma" w:cs="Tahoma" w:hint="eastAsia"/>
                <w:lang w:eastAsia="zh-CN"/>
              </w:rPr>
              <w:t xml:space="preserve">        </w:t>
            </w:r>
            <w:r w:rsidR="00674485">
              <w:rPr>
                <w:rFonts w:ascii="Tahoma" w:hAnsi="Tahoma" w:cs="Tahoma" w:hint="eastAsia"/>
                <w:lang w:eastAsia="zh-CN"/>
              </w:rPr>
              <w:t>(01186</w:t>
            </w:r>
            <w:r w:rsidR="00326BF2">
              <w:rPr>
                <w:rFonts w:ascii="Tahoma" w:hAnsi="Tahoma" w:cs="Tahoma" w:hint="eastAsia"/>
                <w:lang w:eastAsia="zh-CN"/>
              </w:rPr>
              <w:t>)-13527845520</w:t>
            </w:r>
          </w:p>
          <w:p w:rsidR="00AE540C" w:rsidRDefault="00AE540C" w:rsidP="00AE540C">
            <w:pPr>
              <w:rPr>
                <w:rFonts w:ascii="Tahoma" w:hAnsi="Tahoma" w:cs="Tahoma"/>
                <w:lang w:eastAsia="zh-CN"/>
              </w:rPr>
            </w:pPr>
          </w:p>
          <w:p w:rsidR="00AE540C" w:rsidRDefault="00326BF2" w:rsidP="00326BF2">
            <w:pPr>
              <w:ind w:firstLineChars="400" w:firstLine="96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 xml:space="preserve">Mrs. Mallesion </w:t>
            </w:r>
            <w:r w:rsidR="00AE540C">
              <w:rPr>
                <w:rFonts w:ascii="Tahoma" w:hAnsi="Tahoma" w:cs="Tahoma" w:hint="eastAsia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lang w:eastAsia="zh-CN"/>
              </w:rPr>
              <w:t xml:space="preserve">                  (905)-270-0411 ext. 228</w:t>
            </w:r>
          </w:p>
          <w:p w:rsidR="00326BF2" w:rsidRDefault="00326BF2" w:rsidP="00326BF2">
            <w:pPr>
              <w:ind w:firstLineChars="350" w:firstLine="840"/>
              <w:rPr>
                <w:rFonts w:ascii="Tahoma" w:hAnsi="Tahoma" w:cs="Tahoma"/>
                <w:lang w:eastAsia="zh-CN"/>
              </w:rPr>
            </w:pPr>
          </w:p>
          <w:p w:rsidR="00326BF2" w:rsidRDefault="00326BF2" w:rsidP="00326BF2">
            <w:pPr>
              <w:rPr>
                <w:rFonts w:ascii="Tahoma" w:hAnsi="Tahoma" w:cs="Tahoma"/>
                <w:lang w:eastAsia="zh-CN"/>
              </w:rPr>
            </w:pPr>
          </w:p>
          <w:p w:rsidR="00326BF2" w:rsidRDefault="00326BF2" w:rsidP="00326BF2">
            <w:pPr>
              <w:ind w:firstLineChars="100" w:firstLine="24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 xml:space="preserve">Mr. Alex, Manager of </w:t>
            </w:r>
            <w:r w:rsidR="00671589">
              <w:rPr>
                <w:rFonts w:ascii="Tahoma" w:hAnsi="Tahoma" w:cs="Tahoma" w:hint="eastAsia"/>
                <w:lang w:eastAsia="zh-CN"/>
              </w:rPr>
              <w:t>c</w:t>
            </w:r>
            <w:r>
              <w:rPr>
                <w:rFonts w:ascii="Tahoma" w:hAnsi="Tahoma" w:cs="Tahoma" w:hint="eastAsia"/>
                <w:lang w:eastAsia="zh-CN"/>
              </w:rPr>
              <w:t>afeteria      (905)-270-7788 ext. 1888</w:t>
            </w:r>
          </w:p>
        </w:tc>
      </w:tr>
      <w:tr w:rsidR="00AE540C" w:rsidRPr="00381603" w:rsidTr="00F80663">
        <w:trPr>
          <w:trHeight w:val="43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E540C" w:rsidRDefault="00AE540C" w:rsidP="00F80663">
            <w:pPr>
              <w:pStyle w:val="Heading1"/>
              <w:rPr>
                <w:rFonts w:ascii="Tahoma" w:hAnsi="Tahoma" w:cs="Tahom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40C" w:rsidRPr="008402B2" w:rsidRDefault="00326BF2" w:rsidP="008402B2">
            <w:pPr>
              <w:rPr>
                <w:rFonts w:ascii="Tahoma" w:hAnsi="Tahoma" w:cs="Tahoma"/>
                <w:sz w:val="28"/>
                <w:szCs w:val="28"/>
                <w:lang w:eastAsia="zh-CN"/>
              </w:rPr>
            </w:pPr>
            <w:r w:rsidRPr="008402B2">
              <w:rPr>
                <w:rFonts w:ascii="Tahoma" w:hAnsi="Tahoma" w:cs="Tahoma" w:hint="eastAsia"/>
                <w:sz w:val="28"/>
                <w:szCs w:val="28"/>
                <w:lang w:eastAsia="zh-CN"/>
              </w:rPr>
              <w:t>Recommendation Letters Upon Request</w:t>
            </w:r>
          </w:p>
        </w:tc>
      </w:tr>
    </w:tbl>
    <w:p w:rsidR="00AA2E46" w:rsidRDefault="00AA2E46" w:rsidP="0009485F">
      <w:pPr>
        <w:rPr>
          <w:rFonts w:ascii="Tahoma" w:hAnsi="Tahoma" w:cs="Tahoma"/>
          <w:lang w:eastAsia="zh-CN"/>
        </w:rPr>
      </w:pPr>
    </w:p>
    <w:p w:rsidR="00BD0043" w:rsidRDefault="00BD0043" w:rsidP="0009485F">
      <w:pPr>
        <w:rPr>
          <w:rFonts w:ascii="Tahoma" w:hAnsi="Tahoma" w:cs="Tahoma"/>
          <w:lang w:eastAsia="zh-CN"/>
        </w:rPr>
      </w:pPr>
    </w:p>
    <w:p w:rsidR="00BD0043" w:rsidRDefault="00BD0043" w:rsidP="0009485F">
      <w:pPr>
        <w:rPr>
          <w:rFonts w:ascii="Tahoma" w:hAnsi="Tahoma" w:cs="Tahoma"/>
          <w:lang w:eastAsia="zh-CN"/>
        </w:rPr>
      </w:pPr>
    </w:p>
    <w:p w:rsidR="00E16B5C" w:rsidRPr="00381603" w:rsidRDefault="001E1277" w:rsidP="00E16B5C">
      <w:pPr>
        <w:rPr>
          <w:rFonts w:ascii="Tahoma" w:hAnsi="Tahoma" w:cs="Tahoma"/>
          <w:lang w:eastAsia="zh-CN"/>
        </w:rPr>
      </w:pPr>
      <w:r>
        <w:rPr>
          <w:rFonts w:ascii="Tahoma" w:hAnsi="Tahoma" w:cs="Tahoma" w:hint="eastAsia"/>
          <w:lang w:eastAsia="zh-CN"/>
        </w:rPr>
        <w:t xml:space="preserve"> </w:t>
      </w:r>
    </w:p>
    <w:sectPr w:rsidR="00E16B5C" w:rsidRPr="00381603" w:rsidSect="00413435">
      <w:head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F7" w:rsidRDefault="002B48F7">
      <w:r>
        <w:separator/>
      </w:r>
    </w:p>
  </w:endnote>
  <w:endnote w:type="continuationSeparator" w:id="0">
    <w:p w:rsidR="002B48F7" w:rsidRDefault="002B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F7" w:rsidRDefault="002B48F7">
      <w:r>
        <w:separator/>
      </w:r>
    </w:p>
  </w:footnote>
  <w:footnote w:type="continuationSeparator" w:id="0">
    <w:p w:rsidR="002B48F7" w:rsidRDefault="002B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12" w:rsidRDefault="00947B12">
    <w:pPr>
      <w:pStyle w:val="Header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688"/>
    <w:multiLevelType w:val="hybridMultilevel"/>
    <w:tmpl w:val="8B583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83C0F"/>
    <w:multiLevelType w:val="hybridMultilevel"/>
    <w:tmpl w:val="5B9E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F622E"/>
    <w:multiLevelType w:val="hybridMultilevel"/>
    <w:tmpl w:val="A4DE6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80F88"/>
    <w:multiLevelType w:val="hybridMultilevel"/>
    <w:tmpl w:val="FBF81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65A7"/>
    <w:multiLevelType w:val="hybridMultilevel"/>
    <w:tmpl w:val="253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56120"/>
    <w:multiLevelType w:val="hybridMultilevel"/>
    <w:tmpl w:val="B05E9FBE"/>
    <w:lvl w:ilvl="0" w:tplc="04090001">
      <w:start w:val="1"/>
      <w:numFmt w:val="bullet"/>
      <w:lvlText w:val=""/>
      <w:lvlJc w:val="left"/>
      <w:pPr>
        <w:ind w:left="61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>
    <w:nsid w:val="1F495A48"/>
    <w:multiLevelType w:val="hybridMultilevel"/>
    <w:tmpl w:val="BB62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05770"/>
    <w:multiLevelType w:val="hybridMultilevel"/>
    <w:tmpl w:val="45821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43F08"/>
    <w:multiLevelType w:val="hybridMultilevel"/>
    <w:tmpl w:val="C78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2AC8"/>
    <w:multiLevelType w:val="hybridMultilevel"/>
    <w:tmpl w:val="0E08B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351D7"/>
    <w:multiLevelType w:val="hybridMultilevel"/>
    <w:tmpl w:val="CE74D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C7CC2"/>
    <w:multiLevelType w:val="hybridMultilevel"/>
    <w:tmpl w:val="BB62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F7083"/>
    <w:multiLevelType w:val="hybridMultilevel"/>
    <w:tmpl w:val="1EB6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92DA2"/>
    <w:multiLevelType w:val="hybridMultilevel"/>
    <w:tmpl w:val="9D9AB1C6"/>
    <w:lvl w:ilvl="0" w:tplc="04090001">
      <w:start w:val="1"/>
      <w:numFmt w:val="bullet"/>
      <w:lvlText w:val=""/>
      <w:lvlJc w:val="left"/>
      <w:pPr>
        <w:ind w:left="109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4">
    <w:nsid w:val="402C2C07"/>
    <w:multiLevelType w:val="hybridMultilevel"/>
    <w:tmpl w:val="66B46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253D2"/>
    <w:multiLevelType w:val="hybridMultilevel"/>
    <w:tmpl w:val="CCA0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875FE"/>
    <w:multiLevelType w:val="hybridMultilevel"/>
    <w:tmpl w:val="AEC6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A060D"/>
    <w:multiLevelType w:val="hybridMultilevel"/>
    <w:tmpl w:val="C0505C20"/>
    <w:lvl w:ilvl="0" w:tplc="04090001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8">
    <w:nsid w:val="4A090174"/>
    <w:multiLevelType w:val="hybridMultilevel"/>
    <w:tmpl w:val="EB000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44723"/>
    <w:multiLevelType w:val="hybridMultilevel"/>
    <w:tmpl w:val="BB62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77CC7"/>
    <w:multiLevelType w:val="hybridMultilevel"/>
    <w:tmpl w:val="866EC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F58D0"/>
    <w:multiLevelType w:val="hybridMultilevel"/>
    <w:tmpl w:val="B2DA0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D0AEB"/>
    <w:multiLevelType w:val="hybridMultilevel"/>
    <w:tmpl w:val="F34E8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F67BA"/>
    <w:multiLevelType w:val="hybridMultilevel"/>
    <w:tmpl w:val="BB6227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10B8D"/>
    <w:multiLevelType w:val="hybridMultilevel"/>
    <w:tmpl w:val="C3A41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D1A68"/>
    <w:multiLevelType w:val="hybridMultilevel"/>
    <w:tmpl w:val="708AD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0"/>
  </w:num>
  <w:num w:numId="5">
    <w:abstractNumId w:val="25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19"/>
  </w:num>
  <w:num w:numId="11">
    <w:abstractNumId w:val="11"/>
  </w:num>
  <w:num w:numId="12">
    <w:abstractNumId w:val="23"/>
  </w:num>
  <w:num w:numId="13">
    <w:abstractNumId w:val="6"/>
  </w:num>
  <w:num w:numId="14">
    <w:abstractNumId w:val="0"/>
  </w:num>
  <w:num w:numId="15">
    <w:abstractNumId w:val="14"/>
  </w:num>
  <w:num w:numId="16">
    <w:abstractNumId w:val="16"/>
  </w:num>
  <w:num w:numId="17">
    <w:abstractNumId w:val="24"/>
  </w:num>
  <w:num w:numId="18">
    <w:abstractNumId w:val="7"/>
  </w:num>
  <w:num w:numId="19">
    <w:abstractNumId w:val="3"/>
  </w:num>
  <w:num w:numId="20">
    <w:abstractNumId w:val="18"/>
  </w:num>
  <w:num w:numId="21">
    <w:abstractNumId w:val="21"/>
  </w:num>
  <w:num w:numId="22">
    <w:abstractNumId w:val="15"/>
  </w:num>
  <w:num w:numId="23">
    <w:abstractNumId w:val="8"/>
  </w:num>
  <w:num w:numId="24">
    <w:abstractNumId w:val="5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39"/>
    <w:rsid w:val="000808DE"/>
    <w:rsid w:val="0009485F"/>
    <w:rsid w:val="00123A83"/>
    <w:rsid w:val="00164618"/>
    <w:rsid w:val="00181CA1"/>
    <w:rsid w:val="00191C67"/>
    <w:rsid w:val="001E1277"/>
    <w:rsid w:val="001F17EC"/>
    <w:rsid w:val="0021460C"/>
    <w:rsid w:val="0025070E"/>
    <w:rsid w:val="00273471"/>
    <w:rsid w:val="002B48F7"/>
    <w:rsid w:val="00323B6D"/>
    <w:rsid w:val="00325E39"/>
    <w:rsid w:val="00326BF2"/>
    <w:rsid w:val="003522A0"/>
    <w:rsid w:val="00381603"/>
    <w:rsid w:val="003F1754"/>
    <w:rsid w:val="00413435"/>
    <w:rsid w:val="00417EE4"/>
    <w:rsid w:val="00441C03"/>
    <w:rsid w:val="004E2E22"/>
    <w:rsid w:val="004E7987"/>
    <w:rsid w:val="004F678F"/>
    <w:rsid w:val="004F6E5E"/>
    <w:rsid w:val="00502248"/>
    <w:rsid w:val="00522D8B"/>
    <w:rsid w:val="00555B81"/>
    <w:rsid w:val="00592215"/>
    <w:rsid w:val="005945AD"/>
    <w:rsid w:val="00601DC7"/>
    <w:rsid w:val="00623D4B"/>
    <w:rsid w:val="00633CB7"/>
    <w:rsid w:val="00671589"/>
    <w:rsid w:val="00673D46"/>
    <w:rsid w:val="00674485"/>
    <w:rsid w:val="006819C6"/>
    <w:rsid w:val="006C5B7D"/>
    <w:rsid w:val="0070506B"/>
    <w:rsid w:val="007207E7"/>
    <w:rsid w:val="00725366"/>
    <w:rsid w:val="00725A3A"/>
    <w:rsid w:val="00750CE0"/>
    <w:rsid w:val="007C71A3"/>
    <w:rsid w:val="007E5BBA"/>
    <w:rsid w:val="008402B2"/>
    <w:rsid w:val="008828A6"/>
    <w:rsid w:val="00883E8C"/>
    <w:rsid w:val="008B4C9C"/>
    <w:rsid w:val="008B5E55"/>
    <w:rsid w:val="008C22C8"/>
    <w:rsid w:val="0093223D"/>
    <w:rsid w:val="00947B12"/>
    <w:rsid w:val="00960E98"/>
    <w:rsid w:val="00A10E99"/>
    <w:rsid w:val="00A8333F"/>
    <w:rsid w:val="00A84DFB"/>
    <w:rsid w:val="00A90D51"/>
    <w:rsid w:val="00AA2E46"/>
    <w:rsid w:val="00AC3F4D"/>
    <w:rsid w:val="00AE18DF"/>
    <w:rsid w:val="00AE540C"/>
    <w:rsid w:val="00BA393C"/>
    <w:rsid w:val="00BD0043"/>
    <w:rsid w:val="00BD6EBA"/>
    <w:rsid w:val="00C20F53"/>
    <w:rsid w:val="00C40C3B"/>
    <w:rsid w:val="00C611B3"/>
    <w:rsid w:val="00C75878"/>
    <w:rsid w:val="00CD2117"/>
    <w:rsid w:val="00CE699F"/>
    <w:rsid w:val="00CF2581"/>
    <w:rsid w:val="00D12E12"/>
    <w:rsid w:val="00D16FF1"/>
    <w:rsid w:val="00D27A55"/>
    <w:rsid w:val="00D5539B"/>
    <w:rsid w:val="00D753B8"/>
    <w:rsid w:val="00DA20AA"/>
    <w:rsid w:val="00E16B5C"/>
    <w:rsid w:val="00E346CD"/>
    <w:rsid w:val="00E43EC9"/>
    <w:rsid w:val="00E57551"/>
    <w:rsid w:val="00E61757"/>
    <w:rsid w:val="00E77BCF"/>
    <w:rsid w:val="00F02864"/>
    <w:rsid w:val="00F07156"/>
    <w:rsid w:val="00F36145"/>
    <w:rsid w:val="00F5444F"/>
    <w:rsid w:val="00F80663"/>
    <w:rsid w:val="00F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5444F"/>
    <w:pPr>
      <w:keepNext/>
      <w:outlineLvl w:val="0"/>
    </w:pPr>
    <w:rPr>
      <w:b/>
      <w:sz w:val="20"/>
      <w:szCs w:val="20"/>
      <w:lang w:val="en-CA"/>
    </w:rPr>
  </w:style>
  <w:style w:type="paragraph" w:styleId="Heading2">
    <w:name w:val="heading 2"/>
    <w:basedOn w:val="Normal"/>
    <w:next w:val="Normal"/>
    <w:qFormat/>
    <w:rsid w:val="00F5444F"/>
    <w:pPr>
      <w:keepNext/>
      <w:outlineLvl w:val="1"/>
    </w:pPr>
    <w:rPr>
      <w:i/>
      <w:sz w:val="20"/>
      <w:szCs w:val="20"/>
      <w:lang w:val="en-CA"/>
    </w:rPr>
  </w:style>
  <w:style w:type="paragraph" w:styleId="Heading3">
    <w:name w:val="heading 3"/>
    <w:basedOn w:val="Normal"/>
    <w:next w:val="Normal"/>
    <w:qFormat/>
    <w:rsid w:val="00F5444F"/>
    <w:pPr>
      <w:keepNext/>
      <w:tabs>
        <w:tab w:val="left" w:pos="162"/>
      </w:tabs>
      <w:ind w:right="-90"/>
      <w:outlineLvl w:val="2"/>
    </w:pPr>
    <w:rPr>
      <w:rFonts w:ascii="Tahoma" w:hAnsi="Tahoma" w:cs="Tahoma"/>
      <w:i/>
      <w:iCs/>
      <w:sz w:val="16"/>
      <w:lang w:val="en-CA"/>
    </w:rPr>
  </w:style>
  <w:style w:type="paragraph" w:styleId="Heading4">
    <w:name w:val="heading 4"/>
    <w:basedOn w:val="Normal"/>
    <w:next w:val="Normal"/>
    <w:qFormat/>
    <w:rsid w:val="00F5444F"/>
    <w:pPr>
      <w:keepNext/>
      <w:framePr w:hSpace="180" w:wrap="notBeside" w:hAnchor="margin" w:y="540"/>
      <w:outlineLvl w:val="3"/>
    </w:pPr>
    <w:rPr>
      <w:rFonts w:ascii="Tahoma" w:hAnsi="Tahoma" w:cs="Tahoma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qFormat/>
    <w:rsid w:val="00F5444F"/>
    <w:pPr>
      <w:keepNext/>
      <w:jc w:val="right"/>
      <w:outlineLvl w:val="4"/>
    </w:pPr>
    <w:rPr>
      <w:rFonts w:ascii="Tahoma" w:hAnsi="Tahoma" w:cs="Tahoma"/>
      <w:b/>
      <w:bCs/>
      <w:color w:val="808080"/>
      <w:sz w:val="16"/>
      <w:szCs w:val="20"/>
      <w:lang w:val="en-CA"/>
    </w:rPr>
  </w:style>
  <w:style w:type="paragraph" w:styleId="Heading8">
    <w:name w:val="heading 8"/>
    <w:basedOn w:val="Normal"/>
    <w:next w:val="Normal"/>
    <w:qFormat/>
    <w:rsid w:val="00F5444F"/>
    <w:pPr>
      <w:keepNext/>
      <w:jc w:val="right"/>
      <w:outlineLvl w:val="7"/>
    </w:pPr>
    <w:rPr>
      <w:rFonts w:ascii="Tahoma" w:hAnsi="Tahoma" w:cs="Tahoma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444F"/>
    <w:pPr>
      <w:jc w:val="center"/>
    </w:pPr>
    <w:rPr>
      <w:sz w:val="28"/>
      <w:szCs w:val="20"/>
      <w:lang w:val="en-CA"/>
    </w:rPr>
  </w:style>
  <w:style w:type="paragraph" w:styleId="BodyText">
    <w:name w:val="Body Text"/>
    <w:basedOn w:val="Normal"/>
    <w:semiHidden/>
    <w:rsid w:val="00F5444F"/>
    <w:rPr>
      <w:rFonts w:ascii="Tahoma" w:hAnsi="Tahoma" w:cs="Tahoma"/>
      <w:sz w:val="16"/>
      <w:lang w:val="en-CA"/>
    </w:rPr>
  </w:style>
  <w:style w:type="paragraph" w:styleId="BodyText2">
    <w:name w:val="Body Text 2"/>
    <w:basedOn w:val="Normal"/>
    <w:semiHidden/>
    <w:rsid w:val="00F5444F"/>
    <w:pPr>
      <w:tabs>
        <w:tab w:val="left" w:pos="162"/>
      </w:tabs>
      <w:ind w:right="-90"/>
    </w:pPr>
    <w:rPr>
      <w:rFonts w:ascii="Tahoma" w:hAnsi="Tahoma" w:cs="Tahoma"/>
      <w:sz w:val="20"/>
      <w:lang w:val="en-CA"/>
    </w:rPr>
  </w:style>
  <w:style w:type="paragraph" w:styleId="BodyText3">
    <w:name w:val="Body Text 3"/>
    <w:basedOn w:val="Normal"/>
    <w:semiHidden/>
    <w:rsid w:val="00F5444F"/>
    <w:rPr>
      <w:rFonts w:ascii="Tahoma" w:hAnsi="Tahoma" w:cs="Tahoma"/>
      <w:sz w:val="20"/>
      <w:lang w:val="en-CA"/>
    </w:rPr>
  </w:style>
  <w:style w:type="paragraph" w:styleId="Header">
    <w:name w:val="header"/>
    <w:basedOn w:val="Normal"/>
    <w:semiHidden/>
    <w:rsid w:val="00F5444F"/>
    <w:pPr>
      <w:tabs>
        <w:tab w:val="center" w:pos="4320"/>
        <w:tab w:val="right" w:pos="8640"/>
      </w:tabs>
    </w:pPr>
    <w:rPr>
      <w:lang w:val="en-CA"/>
    </w:rPr>
  </w:style>
  <w:style w:type="character" w:styleId="Hyperlink">
    <w:name w:val="Hyperlink"/>
    <w:basedOn w:val="DefaultParagraphFont"/>
    <w:semiHidden/>
    <w:rsid w:val="00F54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81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60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0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5444F"/>
    <w:pPr>
      <w:keepNext/>
      <w:outlineLvl w:val="0"/>
    </w:pPr>
    <w:rPr>
      <w:b/>
      <w:sz w:val="20"/>
      <w:szCs w:val="20"/>
      <w:lang w:val="en-CA"/>
    </w:rPr>
  </w:style>
  <w:style w:type="paragraph" w:styleId="Heading2">
    <w:name w:val="heading 2"/>
    <w:basedOn w:val="Normal"/>
    <w:next w:val="Normal"/>
    <w:qFormat/>
    <w:rsid w:val="00F5444F"/>
    <w:pPr>
      <w:keepNext/>
      <w:outlineLvl w:val="1"/>
    </w:pPr>
    <w:rPr>
      <w:i/>
      <w:sz w:val="20"/>
      <w:szCs w:val="20"/>
      <w:lang w:val="en-CA"/>
    </w:rPr>
  </w:style>
  <w:style w:type="paragraph" w:styleId="Heading3">
    <w:name w:val="heading 3"/>
    <w:basedOn w:val="Normal"/>
    <w:next w:val="Normal"/>
    <w:qFormat/>
    <w:rsid w:val="00F5444F"/>
    <w:pPr>
      <w:keepNext/>
      <w:tabs>
        <w:tab w:val="left" w:pos="162"/>
      </w:tabs>
      <w:ind w:right="-90"/>
      <w:outlineLvl w:val="2"/>
    </w:pPr>
    <w:rPr>
      <w:rFonts w:ascii="Tahoma" w:hAnsi="Tahoma" w:cs="Tahoma"/>
      <w:i/>
      <w:iCs/>
      <w:sz w:val="16"/>
      <w:lang w:val="en-CA"/>
    </w:rPr>
  </w:style>
  <w:style w:type="paragraph" w:styleId="Heading4">
    <w:name w:val="heading 4"/>
    <w:basedOn w:val="Normal"/>
    <w:next w:val="Normal"/>
    <w:qFormat/>
    <w:rsid w:val="00F5444F"/>
    <w:pPr>
      <w:keepNext/>
      <w:framePr w:hSpace="180" w:wrap="notBeside" w:hAnchor="margin" w:y="540"/>
      <w:outlineLvl w:val="3"/>
    </w:pPr>
    <w:rPr>
      <w:rFonts w:ascii="Tahoma" w:hAnsi="Tahoma" w:cs="Tahoma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qFormat/>
    <w:rsid w:val="00F5444F"/>
    <w:pPr>
      <w:keepNext/>
      <w:jc w:val="right"/>
      <w:outlineLvl w:val="4"/>
    </w:pPr>
    <w:rPr>
      <w:rFonts w:ascii="Tahoma" w:hAnsi="Tahoma" w:cs="Tahoma"/>
      <w:b/>
      <w:bCs/>
      <w:color w:val="808080"/>
      <w:sz w:val="16"/>
      <w:szCs w:val="20"/>
      <w:lang w:val="en-CA"/>
    </w:rPr>
  </w:style>
  <w:style w:type="paragraph" w:styleId="Heading8">
    <w:name w:val="heading 8"/>
    <w:basedOn w:val="Normal"/>
    <w:next w:val="Normal"/>
    <w:qFormat/>
    <w:rsid w:val="00F5444F"/>
    <w:pPr>
      <w:keepNext/>
      <w:jc w:val="right"/>
      <w:outlineLvl w:val="7"/>
    </w:pPr>
    <w:rPr>
      <w:rFonts w:ascii="Tahoma" w:hAnsi="Tahoma" w:cs="Tahoma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444F"/>
    <w:pPr>
      <w:jc w:val="center"/>
    </w:pPr>
    <w:rPr>
      <w:sz w:val="28"/>
      <w:szCs w:val="20"/>
      <w:lang w:val="en-CA"/>
    </w:rPr>
  </w:style>
  <w:style w:type="paragraph" w:styleId="BodyText">
    <w:name w:val="Body Text"/>
    <w:basedOn w:val="Normal"/>
    <w:semiHidden/>
    <w:rsid w:val="00F5444F"/>
    <w:rPr>
      <w:rFonts w:ascii="Tahoma" w:hAnsi="Tahoma" w:cs="Tahoma"/>
      <w:sz w:val="16"/>
      <w:lang w:val="en-CA"/>
    </w:rPr>
  </w:style>
  <w:style w:type="paragraph" w:styleId="BodyText2">
    <w:name w:val="Body Text 2"/>
    <w:basedOn w:val="Normal"/>
    <w:semiHidden/>
    <w:rsid w:val="00F5444F"/>
    <w:pPr>
      <w:tabs>
        <w:tab w:val="left" w:pos="162"/>
      </w:tabs>
      <w:ind w:right="-90"/>
    </w:pPr>
    <w:rPr>
      <w:rFonts w:ascii="Tahoma" w:hAnsi="Tahoma" w:cs="Tahoma"/>
      <w:sz w:val="20"/>
      <w:lang w:val="en-CA"/>
    </w:rPr>
  </w:style>
  <w:style w:type="paragraph" w:styleId="BodyText3">
    <w:name w:val="Body Text 3"/>
    <w:basedOn w:val="Normal"/>
    <w:semiHidden/>
    <w:rsid w:val="00F5444F"/>
    <w:rPr>
      <w:rFonts w:ascii="Tahoma" w:hAnsi="Tahoma" w:cs="Tahoma"/>
      <w:sz w:val="20"/>
      <w:lang w:val="en-CA"/>
    </w:rPr>
  </w:style>
  <w:style w:type="paragraph" w:styleId="Header">
    <w:name w:val="header"/>
    <w:basedOn w:val="Normal"/>
    <w:semiHidden/>
    <w:rsid w:val="00F5444F"/>
    <w:pPr>
      <w:tabs>
        <w:tab w:val="center" w:pos="4320"/>
        <w:tab w:val="right" w:pos="8640"/>
      </w:tabs>
    </w:pPr>
    <w:rPr>
      <w:lang w:val="en-CA"/>
    </w:rPr>
  </w:style>
  <w:style w:type="character" w:styleId="Hyperlink">
    <w:name w:val="Hyperlink"/>
    <w:basedOn w:val="DefaultParagraphFont"/>
    <w:semiHidden/>
    <w:rsid w:val="00F54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81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60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2242\AppData\Roaming\Microsoft\Templates\TP10202258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4CE9-3BF6-46A9-9B32-340F3BCCD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F73B3-09D1-4FBB-9161-28644715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TP102022588_template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cp:lastPrinted>2008-09-24T00:08:00Z</cp:lastPrinted>
  <dcterms:created xsi:type="dcterms:W3CDTF">2012-05-22T23:57:00Z</dcterms:created>
  <dcterms:modified xsi:type="dcterms:W3CDTF">2012-05-22T23:57:00Z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TC020225899991</vt:lpwstr>
  </property>
</Properties>
</file>